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4D05C" w14:textId="52CAAC37" w:rsidR="003927C3" w:rsidRPr="00AC573E" w:rsidRDefault="7D763B47" w:rsidP="00AC573E">
      <w:pPr>
        <w:jc w:val="both"/>
        <w:rPr>
          <w:b/>
          <w:bCs/>
          <w:sz w:val="28"/>
          <w:szCs w:val="28"/>
        </w:rPr>
      </w:pPr>
      <w:r w:rsidRPr="7D763B47">
        <w:rPr>
          <w:b/>
          <w:bCs/>
          <w:sz w:val="28"/>
          <w:szCs w:val="28"/>
        </w:rPr>
        <w:t xml:space="preserve">Arbeitsblatt zum Themenbereich </w:t>
      </w:r>
      <w:r w:rsidR="00D84B47">
        <w:rPr>
          <w:b/>
          <w:bCs/>
          <w:sz w:val="28"/>
          <w:szCs w:val="28"/>
        </w:rPr>
        <w:t>„</w:t>
      </w:r>
      <w:r w:rsidR="00D84B47" w:rsidRPr="00D84B47">
        <w:rPr>
          <w:b/>
          <w:bCs/>
          <w:sz w:val="28"/>
          <w:szCs w:val="28"/>
        </w:rPr>
        <w:t>Lager-SS</w:t>
      </w:r>
      <w:r w:rsidR="00D84B47">
        <w:rPr>
          <w:b/>
          <w:bCs/>
          <w:sz w:val="28"/>
          <w:szCs w:val="28"/>
        </w:rPr>
        <w:t>“</w:t>
      </w:r>
      <w:bookmarkStart w:id="0" w:name="_GoBack"/>
      <w:bookmarkEnd w:id="0"/>
    </w:p>
    <w:p w14:paraId="672A6659" w14:textId="1A65B4B5" w:rsidR="000E2947" w:rsidRPr="00AC573E" w:rsidRDefault="1AD59275" w:rsidP="1AD59275">
      <w:pPr>
        <w:jc w:val="both"/>
        <w:rPr>
          <w:rFonts w:eastAsia="Arial" w:cs="Arial"/>
        </w:rPr>
      </w:pPr>
      <w:r>
        <w:t>Bitte beschäftige dich mit den folgenden drei offenen Fragen. Sie beziehen sich auf die Inhalte des dazugehörigen Videos und geben dir Gelegenheit dich selbständig mit diesem Thema auseinanderzusetzen. Für die Erarbeitung der Aufgaben benötigst Du einen Stift und ein Blatt Papier, um dir Notizen machen zu können.</w:t>
      </w:r>
    </w:p>
    <w:p w14:paraId="3C15A54E" w14:textId="77777777" w:rsidR="000E2947" w:rsidRPr="00AC573E" w:rsidRDefault="000E2947" w:rsidP="00AC573E">
      <w:pPr>
        <w:jc w:val="both"/>
        <w:rPr>
          <w:b/>
          <w:bCs/>
        </w:rPr>
      </w:pPr>
      <w:r w:rsidRPr="00AC573E">
        <w:rPr>
          <w:b/>
          <w:bCs/>
        </w:rPr>
        <w:t>Aufgabe 1:</w:t>
      </w:r>
    </w:p>
    <w:p w14:paraId="0A37501D" w14:textId="686A3972" w:rsidR="008E097B" w:rsidRPr="00AC573E" w:rsidRDefault="40F87637" w:rsidP="00AC573E">
      <w:pPr>
        <w:jc w:val="both"/>
      </w:pPr>
      <w:r>
        <w:t>Bestimmte Begriffe, die in der Sprache des Nationalsozialismus häufig verwendet wurden, kommen heute noch genauso in unserem Sprachgebrauch vor, auch wenn sie heutzutage manchmal anders verwendet werden. Doch was bedeuten diese Worte eigentlich genau für Dich? Versuche, die Begriffe „Rasse“ und „Volk“ mit eigenen Worten zu beschreiben und zeige, was Du unter diesen Worten verstehst. Recherchiere, was im Nationalsozialismus darunter verstanden wurde.</w:t>
      </w:r>
    </w:p>
    <w:p w14:paraId="0330CEEA" w14:textId="77777777" w:rsidR="000E2947" w:rsidRPr="00AC573E" w:rsidRDefault="000E2947" w:rsidP="00AC573E">
      <w:pPr>
        <w:jc w:val="both"/>
        <w:rPr>
          <w:b/>
          <w:bCs/>
        </w:rPr>
      </w:pPr>
      <w:r w:rsidRPr="00AC573E">
        <w:rPr>
          <w:b/>
          <w:bCs/>
        </w:rPr>
        <w:t>Aufgabe 2:</w:t>
      </w:r>
    </w:p>
    <w:p w14:paraId="2A372C77" w14:textId="5EC14B36" w:rsidR="003927C3" w:rsidRPr="00AC573E" w:rsidRDefault="0096545B" w:rsidP="00AC573E">
      <w:pPr>
        <w:jc w:val="both"/>
      </w:pPr>
      <w:r w:rsidRPr="00AC573E">
        <w:rPr>
          <w:noProof/>
          <w:lang w:eastAsia="de-AT"/>
        </w:rPr>
        <w:drawing>
          <wp:anchor distT="0" distB="0" distL="114300" distR="114300" simplePos="0" relativeHeight="251658240" behindDoc="0" locked="0" layoutInCell="1" allowOverlap="1" wp14:anchorId="68A470A9" wp14:editId="07777777">
            <wp:simplePos x="0" y="0"/>
            <wp:positionH relativeFrom="column">
              <wp:posOffset>-11430</wp:posOffset>
            </wp:positionH>
            <wp:positionV relativeFrom="paragraph">
              <wp:posOffset>998855</wp:posOffset>
            </wp:positionV>
            <wp:extent cx="5613400" cy="3949065"/>
            <wp:effectExtent l="0" t="0" r="0" b="635"/>
            <wp:wrapTopAndBottom/>
            <wp:docPr id="1" name="Grafik 1" descr="Ein Bild, das Uniform, Person, Foto,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3-24 um 21.39.0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3400" cy="3949065"/>
                    </a:xfrm>
                    <a:prstGeom prst="rect">
                      <a:avLst/>
                    </a:prstGeom>
                  </pic:spPr>
                </pic:pic>
              </a:graphicData>
            </a:graphic>
            <wp14:sizeRelH relativeFrom="page">
              <wp14:pctWidth>0</wp14:pctWidth>
            </wp14:sizeRelH>
            <wp14:sizeRelV relativeFrom="page">
              <wp14:pctHeight>0</wp14:pctHeight>
            </wp14:sizeRelV>
          </wp:anchor>
        </w:drawing>
      </w:r>
      <w:r w:rsidR="008E097B" w:rsidRPr="00AC573E">
        <w:t>Das anschließende, im ehemaligen SS-Bereich aufgenommene Foto</w:t>
      </w:r>
      <w:r w:rsidR="00677E5A">
        <w:t>,</w:t>
      </w:r>
      <w:r w:rsidR="008E097B" w:rsidRPr="00AC573E">
        <w:t xml:space="preserve"> zeigt einige von den SS-Männern des Konzentrationslagers Mauthausen, unter anderem den Kommandanten Franz Ziereis. </w:t>
      </w:r>
      <w:r w:rsidR="002742E2" w:rsidRPr="00AC573E">
        <w:t xml:space="preserve">Was genau kannst Du auf diesem Foto </w:t>
      </w:r>
      <w:r w:rsidR="0026731C" w:rsidRPr="00AC573E">
        <w:t>sehen</w:t>
      </w:r>
      <w:r w:rsidR="002742E2" w:rsidRPr="00AC573E">
        <w:t xml:space="preserve">? </w:t>
      </w:r>
      <w:r w:rsidR="008E097B" w:rsidRPr="00AC573E">
        <w:t>Kannst Du dir Gründe vorstellen, warum man Teil dieser, auf der Abbildung dargestellten Gruppe sein wollte?</w:t>
      </w:r>
      <w:r w:rsidR="00004961" w:rsidRPr="00AC573E">
        <w:rPr>
          <w:b/>
          <w:bCs/>
        </w:rPr>
        <w:t xml:space="preserve"> </w:t>
      </w:r>
    </w:p>
    <w:p w14:paraId="07227706" w14:textId="77777777" w:rsidR="00FC36CE" w:rsidRDefault="00FC36CE" w:rsidP="40F87637">
      <w:pPr>
        <w:rPr>
          <w:rFonts w:eastAsia="Arial" w:cs="Arial"/>
          <w:b/>
          <w:bCs/>
        </w:rPr>
      </w:pPr>
    </w:p>
    <w:p w14:paraId="74AC1E70" w14:textId="63EC9BD0" w:rsidR="40F87637" w:rsidRDefault="40F87637" w:rsidP="40F87637">
      <w:pPr>
        <w:rPr>
          <w:rFonts w:eastAsia="Arial" w:cs="Arial"/>
        </w:rPr>
      </w:pPr>
      <w:r w:rsidRPr="40F87637">
        <w:rPr>
          <w:rFonts w:eastAsia="Arial" w:cs="Arial"/>
          <w:b/>
          <w:bCs/>
        </w:rPr>
        <w:lastRenderedPageBreak/>
        <w:t>Aufgabe 3:</w:t>
      </w:r>
    </w:p>
    <w:p w14:paraId="7AE3EED8" w14:textId="60A0772D" w:rsidR="40F87637" w:rsidRDefault="40F87637" w:rsidP="40F87637">
      <w:pPr>
        <w:jc w:val="both"/>
        <w:rPr>
          <w:rFonts w:eastAsia="Arial" w:cs="Arial"/>
        </w:rPr>
      </w:pPr>
      <w:r w:rsidRPr="40F87637">
        <w:rPr>
          <w:rFonts w:eastAsia="Arial" w:cs="Arial"/>
        </w:rPr>
        <w:t>Die SS-Männer waren für die Leitung, Organisation und Bewachung des Konzentrationslagers zuständig. Ihr Arbeitsbereich hat viele verschied</w:t>
      </w:r>
      <w:r w:rsidR="00677E5A">
        <w:rPr>
          <w:rFonts w:eastAsia="Arial" w:cs="Arial"/>
        </w:rPr>
        <w:t>ene Bereiche umfasst, die oft in direktem</w:t>
      </w:r>
      <w:r w:rsidRPr="40F87637">
        <w:rPr>
          <w:rFonts w:eastAsia="Arial" w:cs="Arial"/>
        </w:rPr>
        <w:t xml:space="preserve"> Zusammenhang mit Misshandlungen und Mord an den Häftlingen gestanden sind. Wie denkst Du, haben die im Konzentrationslager arbeitenden Männer ihre eigene Tätigkeit wahrgenommen und bewertet?</w:t>
      </w:r>
    </w:p>
    <w:p w14:paraId="0708D60A" w14:textId="77777777" w:rsidR="00677E5A" w:rsidRDefault="00677E5A" w:rsidP="40F87637">
      <w:pPr>
        <w:jc w:val="both"/>
        <w:rPr>
          <w:rFonts w:eastAsia="Arial" w:cs="Arial"/>
        </w:rPr>
      </w:pPr>
    </w:p>
    <w:p w14:paraId="7907E531" w14:textId="77777777" w:rsidR="00677E5A" w:rsidRDefault="00677E5A" w:rsidP="40F87637">
      <w:pPr>
        <w:jc w:val="both"/>
        <w:rPr>
          <w:rFonts w:eastAsia="Arial" w:cs="Arial"/>
        </w:rPr>
      </w:pPr>
    </w:p>
    <w:p w14:paraId="3EF08568" w14:textId="53800D8D" w:rsidR="00677E5A" w:rsidRDefault="00677E5A" w:rsidP="40F87637">
      <w:pPr>
        <w:jc w:val="both"/>
        <w:rPr>
          <w:rFonts w:eastAsia="Arial" w:cs="Arial"/>
        </w:rPr>
      </w:pPr>
      <w:r>
        <w:rPr>
          <w:rFonts w:eastAsia="Arial" w:cs="Arial"/>
        </w:rPr>
        <w:t>Weitere Informationen zur Lager SS findest du unter:</w:t>
      </w:r>
    </w:p>
    <w:p w14:paraId="7294ADFD" w14:textId="44BD8D04" w:rsidR="00677E5A" w:rsidRDefault="00677E5A" w:rsidP="40F87637">
      <w:pPr>
        <w:jc w:val="both"/>
        <w:rPr>
          <w:rFonts w:eastAsia="Arial" w:cs="Arial"/>
        </w:rPr>
      </w:pPr>
      <w:hyperlink r:id="rId8" w:history="1">
        <w:r>
          <w:rPr>
            <w:rStyle w:val="Hyperlink"/>
          </w:rPr>
          <w:t>https://www.mauthausen-memorial.org/de/Wissen/Das-Konzentrationslager-Mauthausen-1938-1945/Lager-SS-und-Bewachung</w:t>
        </w:r>
      </w:hyperlink>
    </w:p>
    <w:p w14:paraId="3F412313" w14:textId="48B5E3F1" w:rsidR="40F87637" w:rsidRDefault="40F87637" w:rsidP="40F87637">
      <w:pPr>
        <w:rPr>
          <w:rFonts w:eastAsia="Arial" w:cs="Arial"/>
        </w:rPr>
      </w:pPr>
    </w:p>
    <w:p w14:paraId="35E7E6A0" w14:textId="7AB0E971" w:rsidR="40F87637" w:rsidRDefault="40F87637" w:rsidP="40F87637">
      <w:pPr>
        <w:jc w:val="both"/>
        <w:rPr>
          <w:b/>
          <w:bCs/>
        </w:rPr>
      </w:pPr>
    </w:p>
    <w:p w14:paraId="1822485F" w14:textId="3D1F3274" w:rsidR="40F87637" w:rsidRDefault="40F87637" w:rsidP="40F87637">
      <w:pPr>
        <w:jc w:val="both"/>
        <w:rPr>
          <w:b/>
          <w:bCs/>
        </w:rPr>
      </w:pPr>
    </w:p>
    <w:p w14:paraId="373A3741" w14:textId="604CEB36" w:rsidR="40F87637" w:rsidRDefault="40F87637" w:rsidP="40F87637">
      <w:pPr>
        <w:jc w:val="both"/>
        <w:rPr>
          <w:b/>
          <w:bCs/>
        </w:rPr>
      </w:pPr>
    </w:p>
    <w:sectPr w:rsidR="40F87637" w:rsidSect="003927C3">
      <w:headerReference w:type="first" r:id="rId9"/>
      <w:pgSz w:w="11906" w:h="16838" w:code="9"/>
      <w:pgMar w:top="1418" w:right="1418" w:bottom="1134" w:left="1418" w:header="238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E9CB1" w14:textId="77777777" w:rsidR="000D53AD" w:rsidRDefault="000D53AD" w:rsidP="00A706ED">
      <w:r>
        <w:separator/>
      </w:r>
    </w:p>
  </w:endnote>
  <w:endnote w:type="continuationSeparator" w:id="0">
    <w:p w14:paraId="21DEF85F" w14:textId="77777777" w:rsidR="000D53AD" w:rsidRDefault="000D53AD" w:rsidP="00A7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550CD" w14:textId="77777777" w:rsidR="000D53AD" w:rsidRDefault="000D53AD" w:rsidP="00A706ED">
      <w:r>
        <w:separator/>
      </w:r>
    </w:p>
  </w:footnote>
  <w:footnote w:type="continuationSeparator" w:id="0">
    <w:p w14:paraId="572B8697" w14:textId="77777777" w:rsidR="000D53AD" w:rsidRDefault="000D53AD" w:rsidP="00A7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5FD0E" w14:textId="77777777" w:rsidR="00AA2E56" w:rsidRDefault="00AA2E56">
    <w:pPr>
      <w:pStyle w:val="Kopfzeile"/>
    </w:pPr>
    <w:r>
      <w:rPr>
        <w:noProof/>
        <w:lang w:eastAsia="de-AT"/>
      </w:rPr>
      <w:drawing>
        <wp:anchor distT="0" distB="0" distL="114300" distR="114300" simplePos="0" relativeHeight="251661312" behindDoc="1" locked="0" layoutInCell="1" allowOverlap="0" wp14:anchorId="09619D88" wp14:editId="00E50E14">
          <wp:simplePos x="0" y="0"/>
          <wp:positionH relativeFrom="page">
            <wp:posOffset>5080</wp:posOffset>
          </wp:positionH>
          <wp:positionV relativeFrom="page">
            <wp:align>top</wp:align>
          </wp:positionV>
          <wp:extent cx="7578000" cy="135720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papier_Minoritenplatz_Word_beschnitten.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357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6F"/>
    <w:rsid w:val="00004961"/>
    <w:rsid w:val="00035F4F"/>
    <w:rsid w:val="000D53AD"/>
    <w:rsid w:val="000E2947"/>
    <w:rsid w:val="0026731C"/>
    <w:rsid w:val="00271468"/>
    <w:rsid w:val="002742E2"/>
    <w:rsid w:val="002C2750"/>
    <w:rsid w:val="00301DB1"/>
    <w:rsid w:val="00330530"/>
    <w:rsid w:val="003927C3"/>
    <w:rsid w:val="003F0D6B"/>
    <w:rsid w:val="00473905"/>
    <w:rsid w:val="004D32F9"/>
    <w:rsid w:val="004F3900"/>
    <w:rsid w:val="0058025D"/>
    <w:rsid w:val="00677E5A"/>
    <w:rsid w:val="006E38D0"/>
    <w:rsid w:val="008051F6"/>
    <w:rsid w:val="008E097B"/>
    <w:rsid w:val="008F5D13"/>
    <w:rsid w:val="0096545B"/>
    <w:rsid w:val="00A30885"/>
    <w:rsid w:val="00A706ED"/>
    <w:rsid w:val="00AA2E56"/>
    <w:rsid w:val="00AC573E"/>
    <w:rsid w:val="00AD4FB6"/>
    <w:rsid w:val="00C05374"/>
    <w:rsid w:val="00D5169C"/>
    <w:rsid w:val="00D84B47"/>
    <w:rsid w:val="00E66E51"/>
    <w:rsid w:val="00E9596F"/>
    <w:rsid w:val="00EF06ED"/>
    <w:rsid w:val="00F2736E"/>
    <w:rsid w:val="00FC36CE"/>
    <w:rsid w:val="1AD59275"/>
    <w:rsid w:val="2A70F700"/>
    <w:rsid w:val="40F87637"/>
    <w:rsid w:val="7D763B4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93AC24"/>
  <w15:docId w15:val="{97EE57B6-AB7C-F448-8D76-850AC996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2"/>
        <w:szCs w:val="22"/>
        <w:lang w:val="de-AT"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6ED"/>
  </w:style>
  <w:style w:type="paragraph" w:styleId="berschrift1">
    <w:name w:val="heading 1"/>
    <w:basedOn w:val="Standard"/>
    <w:next w:val="Standard"/>
    <w:link w:val="berschrift1Zchn"/>
    <w:uiPriority w:val="9"/>
    <w:qFormat/>
    <w:rsid w:val="00330530"/>
    <w:pPr>
      <w:keepNext/>
      <w:keepLines/>
      <w:spacing w:before="220" w:after="100"/>
      <w:outlineLvl w:val="0"/>
    </w:pPr>
    <w:rPr>
      <w:rFonts w:eastAsiaTheme="majorEastAsia" w:cstheme="majorBidi"/>
      <w:b/>
      <w:szCs w:val="32"/>
    </w:rPr>
  </w:style>
  <w:style w:type="paragraph" w:styleId="berschrift2">
    <w:name w:val="heading 2"/>
    <w:basedOn w:val="Standard"/>
    <w:next w:val="Standard"/>
    <w:link w:val="berschrift2Zchn"/>
    <w:uiPriority w:val="10"/>
    <w:qFormat/>
    <w:rsid w:val="00330530"/>
    <w:pPr>
      <w:keepNext/>
      <w:keepLines/>
      <w:spacing w:before="220" w:after="100"/>
      <w:outlineLvl w:val="1"/>
    </w:pPr>
    <w:rPr>
      <w:rFonts w:eastAsiaTheme="majorEastAsia" w:cstheme="majorBidi"/>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30530"/>
    <w:pPr>
      <w:tabs>
        <w:tab w:val="center" w:pos="4536"/>
        <w:tab w:val="right" w:pos="9072"/>
      </w:tabs>
      <w:spacing w:after="0" w:line="240" w:lineRule="auto"/>
    </w:pPr>
  </w:style>
  <w:style w:type="paragraph" w:styleId="Titel">
    <w:name w:val="Title"/>
    <w:basedOn w:val="Standard"/>
    <w:next w:val="Standard"/>
    <w:link w:val="TitelZchn"/>
    <w:uiPriority w:val="2"/>
    <w:qFormat/>
    <w:rsid w:val="00330530"/>
    <w:pPr>
      <w:spacing w:before="260" w:after="120" w:line="240" w:lineRule="auto"/>
      <w:contextualSpacing/>
    </w:pPr>
    <w:rPr>
      <w:rFonts w:eastAsiaTheme="majorEastAsia" w:cstheme="majorBidi"/>
      <w:b/>
      <w:caps/>
      <w:spacing w:val="-10"/>
      <w:kern w:val="28"/>
      <w:sz w:val="26"/>
      <w:szCs w:val="56"/>
    </w:rPr>
  </w:style>
  <w:style w:type="character" w:customStyle="1" w:styleId="TitelZchn">
    <w:name w:val="Titel Zchn"/>
    <w:basedOn w:val="Absatz-Standardschriftart"/>
    <w:link w:val="Titel"/>
    <w:uiPriority w:val="2"/>
    <w:rsid w:val="00330530"/>
    <w:rPr>
      <w:rFonts w:eastAsiaTheme="majorEastAsia" w:cstheme="majorBidi"/>
      <w:b/>
      <w:caps/>
      <w:spacing w:val="-10"/>
      <w:kern w:val="28"/>
      <w:sz w:val="26"/>
      <w:szCs w:val="56"/>
    </w:rPr>
  </w:style>
  <w:style w:type="paragraph" w:styleId="Untertitel">
    <w:name w:val="Subtitle"/>
    <w:aliases w:val="Überschrift"/>
    <w:basedOn w:val="Standard"/>
    <w:next w:val="Standard"/>
    <w:link w:val="UntertitelZchn"/>
    <w:uiPriority w:val="2"/>
    <w:qFormat/>
    <w:rsid w:val="00330530"/>
    <w:pPr>
      <w:numPr>
        <w:ilvl w:val="1"/>
      </w:numPr>
      <w:spacing w:before="260" w:after="140"/>
    </w:pPr>
    <w:rPr>
      <w:rFonts w:eastAsiaTheme="minorEastAsia"/>
      <w:b/>
      <w:spacing w:val="15"/>
      <w:sz w:val="26"/>
    </w:rPr>
  </w:style>
  <w:style w:type="character" w:customStyle="1" w:styleId="UntertitelZchn">
    <w:name w:val="Untertitel Zchn"/>
    <w:aliases w:val="Überschrift Zchn"/>
    <w:basedOn w:val="Absatz-Standardschriftart"/>
    <w:link w:val="Untertitel"/>
    <w:uiPriority w:val="2"/>
    <w:rsid w:val="00330530"/>
    <w:rPr>
      <w:rFonts w:eastAsiaTheme="minorEastAsia"/>
      <w:b/>
      <w:spacing w:val="15"/>
      <w:sz w:val="26"/>
    </w:rPr>
  </w:style>
  <w:style w:type="character" w:customStyle="1" w:styleId="berschrift1Zchn">
    <w:name w:val="Überschrift 1 Zchn"/>
    <w:basedOn w:val="Absatz-Standardschriftart"/>
    <w:link w:val="berschrift1"/>
    <w:uiPriority w:val="9"/>
    <w:rsid w:val="00330530"/>
    <w:rPr>
      <w:rFonts w:eastAsiaTheme="majorEastAsia" w:cstheme="majorBidi"/>
      <w:b/>
      <w:szCs w:val="32"/>
    </w:rPr>
  </w:style>
  <w:style w:type="character" w:customStyle="1" w:styleId="berschrift2Zchn">
    <w:name w:val="Überschrift 2 Zchn"/>
    <w:basedOn w:val="Absatz-Standardschriftart"/>
    <w:link w:val="berschrift2"/>
    <w:uiPriority w:val="10"/>
    <w:rsid w:val="00A30885"/>
    <w:rPr>
      <w:rFonts w:eastAsiaTheme="majorEastAsia" w:cstheme="majorBidi"/>
      <w:szCs w:val="26"/>
      <w:u w:val="single"/>
    </w:rPr>
  </w:style>
  <w:style w:type="character" w:customStyle="1" w:styleId="KopfzeileZchn">
    <w:name w:val="Kopfzeile Zchn"/>
    <w:basedOn w:val="Absatz-Standardschriftart"/>
    <w:link w:val="Kopfzeile"/>
    <w:uiPriority w:val="99"/>
    <w:semiHidden/>
    <w:rsid w:val="00330530"/>
  </w:style>
  <w:style w:type="paragraph" w:styleId="Fuzeile">
    <w:name w:val="footer"/>
    <w:basedOn w:val="Standard"/>
    <w:link w:val="FuzeileZchn"/>
    <w:uiPriority w:val="99"/>
    <w:semiHidden/>
    <w:rsid w:val="0033053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30530"/>
  </w:style>
  <w:style w:type="character" w:styleId="Hyperlink">
    <w:name w:val="Hyperlink"/>
    <w:basedOn w:val="Absatz-Standardschriftart"/>
    <w:uiPriority w:val="99"/>
    <w:semiHidden/>
    <w:rsid w:val="00A706ED"/>
    <w:rPr>
      <w:color w:val="67AFBD"/>
      <w:u w:val="single"/>
    </w:rPr>
  </w:style>
  <w:style w:type="paragraph" w:customStyle="1" w:styleId="Adressfeld">
    <w:name w:val="Adressfeld"/>
    <w:basedOn w:val="Standard"/>
    <w:link w:val="AdressfeldZchn"/>
    <w:uiPriority w:val="8"/>
    <w:qFormat/>
    <w:rsid w:val="00330530"/>
    <w:pPr>
      <w:spacing w:before="160" w:after="80"/>
    </w:pPr>
    <w:rPr>
      <w:sz w:val="16"/>
    </w:rPr>
  </w:style>
  <w:style w:type="character" w:customStyle="1" w:styleId="AdressfeldZchn">
    <w:name w:val="Adressfeld Zchn"/>
    <w:basedOn w:val="Absatz-Standardschriftart"/>
    <w:link w:val="Adressfeld"/>
    <w:uiPriority w:val="8"/>
    <w:rsid w:val="00A30885"/>
    <w:rPr>
      <w:sz w:val="16"/>
    </w:rPr>
  </w:style>
  <w:style w:type="character" w:customStyle="1" w:styleId="NichtaufgelsteErwhnung1">
    <w:name w:val="Nicht aufgelöste Erwähnung1"/>
    <w:basedOn w:val="Absatz-Standardschriftart"/>
    <w:uiPriority w:val="99"/>
    <w:semiHidden/>
    <w:rsid w:val="004D32F9"/>
    <w:rPr>
      <w:color w:val="808080"/>
      <w:shd w:val="clear" w:color="auto" w:fill="E6E6E6"/>
    </w:rPr>
  </w:style>
  <w:style w:type="paragraph" w:styleId="Sprechblasentext">
    <w:name w:val="Balloon Text"/>
    <w:basedOn w:val="Standard"/>
    <w:link w:val="SprechblasentextZchn"/>
    <w:uiPriority w:val="99"/>
    <w:semiHidden/>
    <w:unhideWhenUsed/>
    <w:rsid w:val="0096545B"/>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6545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uthausen-memorial.org/de/Wissen/Das-Konzentrationslager-Mauthausen-1938-1945/Lager-SS-und-Bewachu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05_&#214;ffentlichkeitsarbeit\_MATERIALIEN\MM%20Offiziel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B364E-A2B2-4436-87AC-D485F52F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Offiziell</Template>
  <TotalTime>0</TotalTime>
  <Pages>2</Pages>
  <Words>253</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gblohber</dc:creator>
  <cp:keywords/>
  <dc:description/>
  <cp:lastModifiedBy>gblohber</cp:lastModifiedBy>
  <cp:revision>3</cp:revision>
  <cp:lastPrinted>2020-03-24T20:47:00Z</cp:lastPrinted>
  <dcterms:created xsi:type="dcterms:W3CDTF">2020-03-26T11:52:00Z</dcterms:created>
  <dcterms:modified xsi:type="dcterms:W3CDTF">2020-03-26T12:02:00Z</dcterms:modified>
</cp:coreProperties>
</file>