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14" w:rsidRPr="00311DA1" w:rsidRDefault="005512E0" w:rsidP="00311DA1">
      <w:pPr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Arbeitsblatt </w:t>
      </w:r>
      <w:r w:rsidR="00256BD6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zu </w:t>
      </w:r>
      <w:r w:rsidR="0053414B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den </w:t>
      </w:r>
      <w:r w:rsidR="00256BD6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>Them</w:t>
      </w:r>
      <w:r w:rsidR="0053414B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>en</w:t>
      </w:r>
      <w:r w:rsidR="00256BD6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: </w:t>
      </w:r>
      <w:r w:rsidR="00311DA1" w:rsidRPr="00311DA1">
        <w:rPr>
          <w:rFonts w:asciiTheme="minorHAnsi" w:eastAsia="Times New Roman" w:hAnsiTheme="minorHAnsi" w:cstheme="minorHAnsi"/>
          <w:sz w:val="24"/>
          <w:szCs w:val="24"/>
          <w:lang w:eastAsia="de-DE"/>
        </w:rPr>
        <w:t>Tötungsanstalt Hartheim, „Wert“ eines Menschen</w:t>
      </w:r>
    </w:p>
    <w:p w:rsidR="005512E0" w:rsidRPr="00311DA1" w:rsidRDefault="00311DA1" w:rsidP="00311DA1">
      <w:pPr>
        <w:jc w:val="both"/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 w:rsidRPr="00311DA1">
        <w:rPr>
          <w:rFonts w:asciiTheme="minorHAnsi" w:eastAsia="Times New Roman" w:hAnsiTheme="minorHAnsi" w:cstheme="minorHAnsi"/>
          <w:sz w:val="28"/>
          <w:szCs w:val="28"/>
          <w:lang w:eastAsia="de-DE"/>
        </w:rPr>
        <w:t>Die Tötungsanstalt im Schloss Hartheim</w:t>
      </w:r>
    </w:p>
    <w:p w:rsidR="00BD7076" w:rsidRPr="00311DA1" w:rsidRDefault="00311DA1" w:rsidP="00311DA1">
      <w:pPr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-60458</wp:posOffset>
                </wp:positionH>
                <wp:positionV relativeFrom="paragraph">
                  <wp:posOffset>1148139</wp:posOffset>
                </wp:positionV>
                <wp:extent cx="5918200" cy="6315740"/>
                <wp:effectExtent l="0" t="0" r="12700" b="88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6315740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922B" id="Rechteck 2" o:spid="_x0000_s1026" style="position:absolute;margin-left:-4.75pt;margin-top:90.4pt;width:466pt;height:497.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" fillcolor="#91bac4" strokecolor="gray" strokeweight="1pt"/>
            </w:pict>
          </mc:Fallback>
        </mc:AlternateContent>
      </w:r>
      <w:r w:rsidRPr="00311DA1">
        <w:rPr>
          <w:rFonts w:asciiTheme="minorHAnsi" w:eastAsia="Times New Roman" w:hAnsiTheme="minorHAnsi" w:cstheme="minorHAnsi"/>
          <w:noProof/>
          <w:sz w:val="24"/>
          <w:szCs w:val="24"/>
          <w:lang w:eastAsia="de-DE"/>
        </w:rPr>
        <w:t>Zwischen 1940 und 1944 befand sich im Schloss Hartheim in Alkoven (Oberösterreich)</w:t>
      </w: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eine Tötungsanstalt. Dort wurden 30.000 Menschen mit Behinderung, Menschen mit psychischen Erkrankungen und auch KZ-Häftlinge, unter anderem aus Mauthausen, ermordet. Eines der Kriterien, nach dem die Menschen für die Ermordung ausgewählt </w:t>
      </w:r>
      <w:r w:rsidR="00742AE0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wurden</w:t>
      </w: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, war ihre Leistungsfähigkeit.</w:t>
      </w:r>
    </w:p>
    <w:p w:rsidR="00BD7076" w:rsidRPr="00311DA1" w:rsidRDefault="00BD7076" w:rsidP="00311DA1">
      <w:pPr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1. </w:t>
      </w:r>
      <w:r w:rsidR="00661414"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Teil</w:t>
      </w: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: </w:t>
      </w:r>
    </w:p>
    <w:p w:rsidR="00311DA1" w:rsidRDefault="00311DA1" w:rsidP="00311DA1">
      <w:pPr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Schau dir das Plakat aus der Zeit des Nationalsozialismus genau an. Setze dich mit den Fragen auseinander und beantworte sie in Form eines Textes, einer Tonaufnahme oder eines Videos!</w:t>
      </w:r>
    </w:p>
    <w:p w:rsidR="00311DA1" w:rsidRPr="00311DA1" w:rsidRDefault="00311DA1" w:rsidP="00311DA1">
      <w:pPr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1316B6">
        <w:rPr>
          <w:noProof/>
          <w:lang w:eastAsia="de-AT"/>
        </w:rPr>
        <w:drawing>
          <wp:inline distT="0" distB="0" distL="0" distR="0" wp14:anchorId="16EC301E" wp14:editId="7DFEAF8F">
            <wp:extent cx="3349256" cy="4427832"/>
            <wp:effectExtent l="0" t="0" r="381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05" cy="44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A1" w:rsidRDefault="00311DA1" w:rsidP="00311DA1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311DA1" w:rsidRPr="00311DA1" w:rsidRDefault="00311DA1" w:rsidP="00311DA1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hAnsiTheme="minorHAnsi" w:cstheme="minorHAnsi"/>
          <w:sz w:val="24"/>
          <w:szCs w:val="24"/>
        </w:rPr>
        <w:t>Wer wird deiner Meinung nach auf diesem Plakat dargestellt?</w:t>
      </w:r>
    </w:p>
    <w:p w:rsidR="00311DA1" w:rsidRDefault="00311DA1" w:rsidP="00311DA1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hAnsiTheme="minorHAnsi" w:cstheme="minorHAnsi"/>
          <w:sz w:val="24"/>
          <w:szCs w:val="24"/>
        </w:rPr>
        <w:t xml:space="preserve">Wie werden die einzelnen Personen dargestellt? </w:t>
      </w:r>
      <w:r w:rsidR="00DE56C1">
        <w:rPr>
          <w:rFonts w:asciiTheme="minorHAnsi" w:hAnsiTheme="minorHAnsi" w:cstheme="minorHAnsi"/>
          <w:sz w:val="24"/>
          <w:szCs w:val="24"/>
        </w:rPr>
        <w:t>W</w:t>
      </w:r>
      <w:r w:rsidRPr="00311DA1">
        <w:rPr>
          <w:rFonts w:asciiTheme="minorHAnsi" w:hAnsiTheme="minorHAnsi" w:cstheme="minorHAnsi"/>
          <w:sz w:val="24"/>
          <w:szCs w:val="24"/>
        </w:rPr>
        <w:t>as sagt das über den ihnen zugeschriebenen Wert</w:t>
      </w:r>
      <w:r>
        <w:rPr>
          <w:rFonts w:asciiTheme="minorHAnsi" w:hAnsiTheme="minorHAnsi" w:cstheme="minorHAnsi"/>
          <w:sz w:val="24"/>
          <w:szCs w:val="24"/>
        </w:rPr>
        <w:t xml:space="preserve"> und </w:t>
      </w:r>
      <w:r w:rsidRPr="00311DA1">
        <w:rPr>
          <w:rFonts w:asciiTheme="minorHAnsi" w:hAnsiTheme="minorHAnsi" w:cstheme="minorHAnsi"/>
          <w:sz w:val="24"/>
          <w:szCs w:val="24"/>
        </w:rPr>
        <w:t>die ihnen entgegengebrachte Wertschätzung aus?</w:t>
      </w:r>
    </w:p>
    <w:p w:rsidR="00311DA1" w:rsidRPr="00311DA1" w:rsidRDefault="00311DA1" w:rsidP="00311DA1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311DA1" w:rsidRPr="00311DA1" w:rsidRDefault="00311DA1" w:rsidP="00311DA1">
      <w:pPr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eastAsia="Times New Roman" w:hAnsiTheme="minorHAnsi"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9E4AE7" wp14:editId="57AC63CC">
                <wp:simplePos x="0" y="0"/>
                <wp:positionH relativeFrom="column">
                  <wp:posOffset>-28560</wp:posOffset>
                </wp:positionH>
                <wp:positionV relativeFrom="paragraph">
                  <wp:posOffset>-60457</wp:posOffset>
                </wp:positionV>
                <wp:extent cx="5918200" cy="1935126"/>
                <wp:effectExtent l="0" t="0" r="12700" b="825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935126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EDF24" id="Rechteck 6" o:spid="_x0000_s1026" style="position:absolute;margin-left:-2.25pt;margin-top:-4.75pt;width:466pt;height:152.3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" fillcolor="#91bac4" strokecolor="gray" strokeweight="1pt"/>
            </w:pict>
          </mc:Fallback>
        </mc:AlternateContent>
      </w:r>
      <w:r w:rsidRPr="00311DA1">
        <w:rPr>
          <w:rFonts w:asciiTheme="minorHAnsi" w:hAnsiTheme="minorHAnsi" w:cstheme="minorHAnsi"/>
          <w:sz w:val="24"/>
          <w:szCs w:val="24"/>
        </w:rPr>
        <w:t>Wie ihr im Beitrag gehört habt, bezeichneten die Nationalsozialist*innen manche Menschen als „lebensunwertes Leben“ oder als „unnütze Esser“.</w:t>
      </w:r>
    </w:p>
    <w:p w:rsidR="00311DA1" w:rsidRPr="00311DA1" w:rsidRDefault="00311DA1" w:rsidP="00311DA1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hAnsiTheme="minorHAnsi" w:cstheme="minorHAnsi"/>
          <w:sz w:val="24"/>
          <w:szCs w:val="24"/>
        </w:rPr>
        <w:t>Wo siehst du einen Zusammenhang zwischen den Bezeichnungen „lebensunwertes Leben“ bzw. „unnütze Esser“ und der Darstellung der Menschen auf dem Plakat?</w:t>
      </w:r>
    </w:p>
    <w:p w:rsidR="00311DA1" w:rsidRPr="00311DA1" w:rsidRDefault="00311DA1" w:rsidP="00311DA1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hAnsiTheme="minorHAnsi" w:cstheme="minorHAnsi"/>
          <w:sz w:val="24"/>
          <w:szCs w:val="24"/>
        </w:rPr>
        <w:t>Auf diesem Plakat ist von „Erbkranken“ die Rede. Was könnte dieser Begriff bedeuten? Wer könnte damit gemeint sein? Weshalb wir</w:t>
      </w:r>
      <w:r w:rsidR="00742AE0">
        <w:rPr>
          <w:rFonts w:asciiTheme="minorHAnsi" w:hAnsiTheme="minorHAnsi" w:cstheme="minorHAnsi"/>
          <w:sz w:val="24"/>
          <w:szCs w:val="24"/>
        </w:rPr>
        <w:t>d</w:t>
      </w:r>
      <w:r w:rsidRPr="00311DA1">
        <w:rPr>
          <w:rFonts w:asciiTheme="minorHAnsi" w:hAnsiTheme="minorHAnsi" w:cstheme="minorHAnsi"/>
          <w:sz w:val="24"/>
          <w:szCs w:val="24"/>
        </w:rPr>
        <w:t xml:space="preserve"> hier erwähnt, wie viel ein Mensch </w:t>
      </w:r>
      <w:r w:rsidR="00F213EA">
        <w:rPr>
          <w:rFonts w:asciiTheme="minorHAnsi" w:hAnsiTheme="minorHAnsi" w:cstheme="minorHAnsi"/>
          <w:sz w:val="24"/>
          <w:szCs w:val="24"/>
        </w:rPr>
        <w:t>„</w:t>
      </w:r>
      <w:r w:rsidRPr="00311DA1">
        <w:rPr>
          <w:rFonts w:asciiTheme="minorHAnsi" w:hAnsiTheme="minorHAnsi" w:cstheme="minorHAnsi"/>
          <w:sz w:val="24"/>
          <w:szCs w:val="24"/>
        </w:rPr>
        <w:t>kostet“?</w:t>
      </w:r>
    </w:p>
    <w:p w:rsidR="00311DA1" w:rsidRPr="00311DA1" w:rsidRDefault="00311DA1" w:rsidP="00311DA1">
      <w:pPr>
        <w:pStyle w:val="Listenabsatz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hAnsiTheme="minorHAnsi" w:cstheme="minorHAnsi"/>
          <w:sz w:val="24"/>
          <w:szCs w:val="24"/>
        </w:rPr>
        <w:t>Was macht den Wert eines Menschen</w:t>
      </w:r>
      <w:r w:rsidR="00742AE0">
        <w:rPr>
          <w:rFonts w:asciiTheme="minorHAnsi" w:hAnsiTheme="minorHAnsi" w:cstheme="minorHAnsi"/>
          <w:sz w:val="24"/>
          <w:szCs w:val="24"/>
        </w:rPr>
        <w:t xml:space="preserve"> </w:t>
      </w:r>
      <w:r w:rsidRPr="00311DA1">
        <w:rPr>
          <w:rFonts w:asciiTheme="minorHAnsi" w:hAnsiTheme="minorHAnsi" w:cstheme="minorHAnsi"/>
          <w:sz w:val="24"/>
          <w:szCs w:val="24"/>
        </w:rPr>
        <w:t>aus? Und wer bestimmt das?</w:t>
      </w:r>
    </w:p>
    <w:bookmarkStart w:id="0" w:name="_GoBack"/>
    <w:bookmarkEnd w:id="0"/>
    <w:p w:rsidR="00311DA1" w:rsidRPr="00311DA1" w:rsidRDefault="00311DA1" w:rsidP="00311DA1">
      <w:pPr>
        <w:rPr>
          <w:rFonts w:asciiTheme="minorHAnsi" w:hAnsiTheme="minorHAnsi" w:cstheme="minorHAnsi"/>
          <w:sz w:val="24"/>
          <w:szCs w:val="24"/>
        </w:rPr>
      </w:pPr>
      <w:r w:rsidRPr="00311DA1">
        <w:rPr>
          <w:rFonts w:asciiTheme="minorHAnsi" w:eastAsia="Times New Roman" w:hAnsiTheme="minorHAnsi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F6904E" wp14:editId="450ACB7D">
                <wp:simplePos x="0" y="0"/>
                <wp:positionH relativeFrom="column">
                  <wp:posOffset>-49825</wp:posOffset>
                </wp:positionH>
                <wp:positionV relativeFrom="paragraph">
                  <wp:posOffset>247222</wp:posOffset>
                </wp:positionV>
                <wp:extent cx="5918200" cy="1860373"/>
                <wp:effectExtent l="0" t="0" r="12700" b="69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860373"/>
                        </a:xfrm>
                        <a:prstGeom prst="rect">
                          <a:avLst/>
                        </a:prstGeom>
                        <a:solidFill>
                          <a:srgbClr val="C4DDE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80A32" id="Rechteck 3" o:spid="_x0000_s1026" style="position:absolute;margin-left:-3.9pt;margin-top:19.45pt;width:466pt;height:146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" fillcolor="#c4dde0" strokecolor="gray" strokeweight="1pt"/>
            </w:pict>
          </mc:Fallback>
        </mc:AlternateContent>
      </w:r>
    </w:p>
    <w:p w:rsidR="00BD7076" w:rsidRPr="00311DA1" w:rsidRDefault="00BD7076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2. </w:t>
      </w:r>
      <w:r w:rsidR="00661414"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Teil</w:t>
      </w: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:</w:t>
      </w:r>
    </w:p>
    <w:p w:rsidR="00553C76" w:rsidRPr="00311DA1" w:rsidRDefault="00553C76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BD7076" w:rsidRPr="00311DA1" w:rsidRDefault="000525FE" w:rsidP="00311DA1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Schicke deine </w:t>
      </w:r>
      <w:r w:rsidR="00EF00A6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Ideen (Text, Tonaufnahme, Video)</w:t>
      </w: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an eine*n Mitschüler*in. Auch du bekommst </w:t>
      </w:r>
      <w:r w:rsidR="00BD7076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einen Text/eine Tonaufnahme/ein Video von jemand anderem</w:t>
      </w:r>
      <w:r w:rsidR="009D032F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. Kommentiere </w:t>
      </w:r>
      <w:r w:rsidR="00BD7076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diese </w:t>
      </w:r>
      <w:r w:rsidR="009D032F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Gedanken</w:t>
      </w:r>
      <w:r w:rsidR="00BD7076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und schicke deinen Kommentar zurück!</w:t>
      </w:r>
      <w:r w:rsidR="00661414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Du kannst folgende Satzanfänge verwenden:</w:t>
      </w:r>
    </w:p>
    <w:p w:rsidR="00553C76" w:rsidRPr="00311DA1" w:rsidRDefault="00553C76" w:rsidP="00311DA1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</w:p>
    <w:p w:rsidR="009D032F" w:rsidRPr="00311DA1" w:rsidRDefault="009D032F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Ich sehe das auch so, weil...</w:t>
      </w:r>
    </w:p>
    <w:p w:rsidR="00BD7076" w:rsidRPr="00311DA1" w:rsidRDefault="009D032F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Ich sehe das anders, weil...</w:t>
      </w:r>
    </w:p>
    <w:p w:rsidR="00311DA1" w:rsidRDefault="00311DA1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311DA1" w:rsidRDefault="00311DA1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7F8428" wp14:editId="48FDC900">
                <wp:simplePos x="0" y="0"/>
                <wp:positionH relativeFrom="column">
                  <wp:posOffset>-49825</wp:posOffset>
                </wp:positionH>
                <wp:positionV relativeFrom="paragraph">
                  <wp:posOffset>164716</wp:posOffset>
                </wp:positionV>
                <wp:extent cx="5918200" cy="2296633"/>
                <wp:effectExtent l="0" t="0" r="1270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2296633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D6193" id="Rechteck 5" o:spid="_x0000_s1026" style="position:absolute;margin-left:-3.9pt;margin-top:12.95pt;width:466pt;height:180.8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" fillcolor="#91bac4" strokecolor="gray" strokeweight="1pt"/>
            </w:pict>
          </mc:Fallback>
        </mc:AlternateContent>
      </w:r>
    </w:p>
    <w:p w:rsidR="00BD7076" w:rsidRPr="00311DA1" w:rsidRDefault="00BD7076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3. </w:t>
      </w:r>
      <w:r w:rsidR="00661414"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Teil</w:t>
      </w:r>
      <w:r w:rsidRPr="00311DA1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:</w:t>
      </w:r>
    </w:p>
    <w:p w:rsidR="00661414" w:rsidRPr="00311DA1" w:rsidRDefault="00661414" w:rsidP="00311DA1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1720EA" w:rsidRPr="00311DA1" w:rsidRDefault="00BD7076" w:rsidP="00311DA1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Schau dir den Kommentar von deinem*deiner Mitschüler*in an. </w:t>
      </w:r>
    </w:p>
    <w:p w:rsidR="001720EA" w:rsidRPr="00311DA1" w:rsidRDefault="001720EA" w:rsidP="00311DA1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</w:p>
    <w:p w:rsidR="00BD7076" w:rsidRPr="00311DA1" w:rsidRDefault="00BD7076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Was denkst du darüber?</w:t>
      </w:r>
    </w:p>
    <w:p w:rsidR="001720EA" w:rsidRPr="00311DA1" w:rsidRDefault="00BD7076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Wobei </w:t>
      </w:r>
      <w:r w:rsidR="001720EA"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seid ihr euch einig? Wo gehen die Meinungen auseinander?</w:t>
      </w:r>
    </w:p>
    <w:p w:rsidR="001720EA" w:rsidRPr="00311DA1" w:rsidRDefault="001720EA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Welche Fragen ergeben sich für dich daraus?</w:t>
      </w:r>
    </w:p>
    <w:p w:rsidR="001720EA" w:rsidRPr="00311DA1" w:rsidRDefault="001720EA" w:rsidP="00311DA1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Welche Fragen bleiben offen?</w:t>
      </w:r>
    </w:p>
    <w:p w:rsidR="001720EA" w:rsidRPr="00311DA1" w:rsidRDefault="001720EA" w:rsidP="00311DA1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</w:p>
    <w:p w:rsidR="0053414B" w:rsidRPr="00311DA1" w:rsidRDefault="001720EA" w:rsidP="00311DA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Diskutiert die offenen Fragen noch einmal gemeinsam (Telefon, Videoanruf)</w:t>
      </w:r>
      <w:r w:rsidR="00311DA1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!</w:t>
      </w:r>
    </w:p>
    <w:p w:rsidR="005063A0" w:rsidRPr="00311DA1" w:rsidRDefault="005063A0" w:rsidP="00311DA1">
      <w:pPr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sectPr w:rsidR="005063A0" w:rsidRPr="00311DA1" w:rsidSect="003927C3">
      <w:headerReference w:type="first" r:id="rId9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2E" w:rsidRDefault="001B4B2E" w:rsidP="00A706ED">
      <w:r>
        <w:separator/>
      </w:r>
    </w:p>
  </w:endnote>
  <w:endnote w:type="continuationSeparator" w:id="0">
    <w:p w:rsidR="001B4B2E" w:rsidRDefault="001B4B2E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2E" w:rsidRDefault="001B4B2E" w:rsidP="00A706ED">
      <w:r>
        <w:separator/>
      </w:r>
    </w:p>
  </w:footnote>
  <w:footnote w:type="continuationSeparator" w:id="0">
    <w:p w:rsidR="001B4B2E" w:rsidRDefault="001B4B2E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09619D88" wp14:editId="00E50E14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B1C"/>
    <w:multiLevelType w:val="hybridMultilevel"/>
    <w:tmpl w:val="108AD79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E55"/>
    <w:multiLevelType w:val="hybridMultilevel"/>
    <w:tmpl w:val="2C528FAC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43D"/>
    <w:multiLevelType w:val="hybridMultilevel"/>
    <w:tmpl w:val="ADD2CED4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C77E1"/>
    <w:multiLevelType w:val="hybridMultilevel"/>
    <w:tmpl w:val="A2506A2E"/>
    <w:lvl w:ilvl="0" w:tplc="DD466FE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5BF6"/>
    <w:multiLevelType w:val="hybridMultilevel"/>
    <w:tmpl w:val="9BCEB5F8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2055"/>
    <w:multiLevelType w:val="hybridMultilevel"/>
    <w:tmpl w:val="4D7AC576"/>
    <w:lvl w:ilvl="0" w:tplc="7F401F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F35D3"/>
    <w:multiLevelType w:val="hybridMultilevel"/>
    <w:tmpl w:val="AC84D3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207"/>
    <w:multiLevelType w:val="hybridMultilevel"/>
    <w:tmpl w:val="3F9C957E"/>
    <w:lvl w:ilvl="0" w:tplc="2AA8C070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C62BD"/>
    <w:multiLevelType w:val="hybridMultilevel"/>
    <w:tmpl w:val="515CB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6F"/>
    <w:rsid w:val="00035F4F"/>
    <w:rsid w:val="000525FE"/>
    <w:rsid w:val="000E44D4"/>
    <w:rsid w:val="001720EA"/>
    <w:rsid w:val="001B4B2E"/>
    <w:rsid w:val="00256BD6"/>
    <w:rsid w:val="0026745E"/>
    <w:rsid w:val="00271468"/>
    <w:rsid w:val="00301DB1"/>
    <w:rsid w:val="00311DA1"/>
    <w:rsid w:val="00330530"/>
    <w:rsid w:val="003927C3"/>
    <w:rsid w:val="004D32F9"/>
    <w:rsid w:val="004D6BB0"/>
    <w:rsid w:val="004F3900"/>
    <w:rsid w:val="005063A0"/>
    <w:rsid w:val="005315C7"/>
    <w:rsid w:val="0053414B"/>
    <w:rsid w:val="005512E0"/>
    <w:rsid w:val="00553C76"/>
    <w:rsid w:val="0058025D"/>
    <w:rsid w:val="005C363A"/>
    <w:rsid w:val="00661414"/>
    <w:rsid w:val="00663D52"/>
    <w:rsid w:val="006E7390"/>
    <w:rsid w:val="006F3B89"/>
    <w:rsid w:val="00742AE0"/>
    <w:rsid w:val="007B4D26"/>
    <w:rsid w:val="008051F6"/>
    <w:rsid w:val="009D032F"/>
    <w:rsid w:val="00A30885"/>
    <w:rsid w:val="00A706ED"/>
    <w:rsid w:val="00B535D2"/>
    <w:rsid w:val="00BD7076"/>
    <w:rsid w:val="00C05374"/>
    <w:rsid w:val="00CC69D1"/>
    <w:rsid w:val="00DE56C1"/>
    <w:rsid w:val="00E1261D"/>
    <w:rsid w:val="00E66E51"/>
    <w:rsid w:val="00E9596F"/>
    <w:rsid w:val="00EF00A6"/>
    <w:rsid w:val="00EF06ED"/>
    <w:rsid w:val="00F00A7E"/>
    <w:rsid w:val="00F213EA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42AB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063A0"/>
    <w:pPr>
      <w:ind w:left="720"/>
      <w:contextualSpacing/>
    </w:pPr>
  </w:style>
  <w:style w:type="character" w:customStyle="1" w:styleId="author-a-as5crz85zz73z89z89zmgsz76zx8">
    <w:name w:val="author-a-as5crz85zz73z89z89zmgsz76zx8"/>
    <w:basedOn w:val="Absatz-Standardschriftart"/>
    <w:rsid w:val="0025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3E3C-F31B-244B-A027-507011FB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V:\05_Öffentlichkeitsarbeit\_MATERIALIEN\MM Offiziell.dotx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Alexander Kleiß</cp:lastModifiedBy>
  <cp:revision>6</cp:revision>
  <dcterms:created xsi:type="dcterms:W3CDTF">2020-04-16T10:51:00Z</dcterms:created>
  <dcterms:modified xsi:type="dcterms:W3CDTF">2020-04-16T11:26:00Z</dcterms:modified>
</cp:coreProperties>
</file>