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14" w:rsidRPr="00311DA1" w:rsidRDefault="005512E0" w:rsidP="00311DA1">
      <w:pPr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Arbeitsblatt </w:t>
      </w:r>
      <w:r w:rsidR="00256BD6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zu </w:t>
      </w:r>
      <w:r w:rsidR="0053414B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den </w:t>
      </w:r>
      <w:r w:rsidR="00256BD6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>Them</w:t>
      </w:r>
      <w:r w:rsidR="0053414B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>en</w:t>
      </w:r>
      <w:r w:rsidR="00256BD6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: </w:t>
      </w:r>
      <w:r w:rsidR="00311DA1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>Tötungsanstalt Hartheim, „Wert“ eines Menschen</w:t>
      </w:r>
    </w:p>
    <w:p w:rsidR="005512E0" w:rsidRPr="00311DA1" w:rsidRDefault="00311DA1" w:rsidP="00311DA1">
      <w:pPr>
        <w:jc w:val="both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311DA1">
        <w:rPr>
          <w:rFonts w:asciiTheme="minorHAnsi" w:eastAsia="Times New Roman" w:hAnsiTheme="minorHAnsi" w:cstheme="minorHAnsi"/>
          <w:sz w:val="28"/>
          <w:szCs w:val="28"/>
          <w:lang w:eastAsia="de-DE"/>
        </w:rPr>
        <w:t>Die Tötungsanstalt im Schloss Hartheim</w:t>
      </w:r>
    </w:p>
    <w:p w:rsidR="00BD7076" w:rsidRPr="00311DA1" w:rsidRDefault="00311DA1" w:rsidP="00311DA1">
      <w:pPr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1148139</wp:posOffset>
                </wp:positionV>
                <wp:extent cx="5918200" cy="6315740"/>
                <wp:effectExtent l="0" t="0" r="12700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6315740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922B" id="Rechteck 2" o:spid="_x0000_s1026" style="position:absolute;margin-left:-4.75pt;margin-top:90.4pt;width:466pt;height:497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" fillcolor="#91bac4" strokecolor="gray" strokeweight="1pt"/>
            </w:pict>
          </mc:Fallback>
        </mc:AlternateContent>
      </w: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w:t>Zwischen 1940 und 1944 befand sich im Schloss Hartheim in Alkoven (Oberösterreich)</w:t>
      </w: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eine Tötungsanstalt. Dort wurden 30.000 Menschen mit Behinderung, Menschen mit psychischen Erkrankungen und auch KZ-Häftlinge, unter anderem aus Mauthausen, ermordet. Eines der Kriterien, nach dem die Menschen für die Ermordung ausgewählt </w:t>
      </w:r>
      <w:r w:rsidR="00742AE0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wurden</w:t>
      </w: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, war ihre Leistungsfähigkeit.</w:t>
      </w:r>
    </w:p>
    <w:p w:rsidR="00BD7076" w:rsidRPr="00311DA1" w:rsidRDefault="00BD7076" w:rsidP="00311DA1">
      <w:pPr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1. </w:t>
      </w:r>
      <w:r w:rsidR="00661414"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: </w:t>
      </w:r>
    </w:p>
    <w:p w:rsidR="00311DA1" w:rsidRDefault="00311DA1" w:rsidP="00311DA1">
      <w:pPr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Schau dir das Plakat aus der Zeit des Nationalsozialismus genau an. Setze dich mit den Fragen auseinander und beantworte sie in Form eines Textes, einer Tonaufnahme oder eines Videos!</w:t>
      </w:r>
    </w:p>
    <w:p w:rsidR="00311DA1" w:rsidRPr="00311DA1" w:rsidRDefault="00311DA1" w:rsidP="00311DA1">
      <w:pPr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1316B6">
        <w:rPr>
          <w:noProof/>
          <w:lang w:eastAsia="de-AT"/>
        </w:rPr>
        <w:drawing>
          <wp:inline distT="0" distB="0" distL="0" distR="0" wp14:anchorId="16EC301E" wp14:editId="7DFEAF8F">
            <wp:extent cx="3349256" cy="4427832"/>
            <wp:effectExtent l="0" t="0" r="381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05" cy="44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A1" w:rsidRDefault="00311DA1" w:rsidP="00311DA1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311DA1" w:rsidRPr="00311DA1" w:rsidRDefault="00311DA1" w:rsidP="00311DA1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>Wer wird deiner Meinung nach auf diesem Plakat dargestellt?</w:t>
      </w:r>
    </w:p>
    <w:p w:rsidR="00311DA1" w:rsidRPr="00B779BB" w:rsidRDefault="00B779BB" w:rsidP="00B779BB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Was fällt dir bei den Personen auf? Wie werden sie dargestellt? Achte auf Details (z.B. die Gesichter, die Kleidung etc.)!</w:t>
      </w:r>
    </w:p>
    <w:p w:rsidR="00B779BB" w:rsidRPr="00311DA1" w:rsidRDefault="00311DA1" w:rsidP="00311DA1">
      <w:p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E4AE7" wp14:editId="57AC63CC">
                <wp:simplePos x="0" y="0"/>
                <wp:positionH relativeFrom="column">
                  <wp:posOffset>-28560</wp:posOffset>
                </wp:positionH>
                <wp:positionV relativeFrom="paragraph">
                  <wp:posOffset>-60457</wp:posOffset>
                </wp:positionV>
                <wp:extent cx="5918200" cy="1945758"/>
                <wp:effectExtent l="0" t="0" r="1270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945758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5EAF" id="Rechteck 6" o:spid="_x0000_s1026" style="position:absolute;margin-left:-2.25pt;margin-top:-4.75pt;width:466pt;height:153.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" fillcolor="#91bac4" strokecolor="gray" strokeweight="1pt"/>
            </w:pict>
          </mc:Fallback>
        </mc:AlternateContent>
      </w:r>
      <w:r w:rsidR="00B779BB">
        <w:rPr>
          <w:rFonts w:asciiTheme="minorHAnsi" w:hAnsiTheme="minorHAnsi" w:cstheme="minorHAnsi"/>
          <w:sz w:val="24"/>
          <w:szCs w:val="24"/>
        </w:rPr>
        <w:t>Der Text auf dem Plakat lautet: „Hier trägst du mit. Ein Erbkranker kostet den Staat bis zur Erreichung des 60. Lebensjahres im Durchschnitt 50.000 RM [Reichsmark]</w:t>
      </w:r>
      <w:r w:rsidRPr="00311DA1">
        <w:rPr>
          <w:rFonts w:asciiTheme="minorHAnsi" w:hAnsiTheme="minorHAnsi" w:cstheme="minorHAnsi"/>
          <w:sz w:val="24"/>
          <w:szCs w:val="24"/>
        </w:rPr>
        <w:t>.</w:t>
      </w:r>
      <w:r w:rsidR="00B779BB">
        <w:rPr>
          <w:rFonts w:asciiTheme="minorHAnsi" w:hAnsiTheme="minorHAnsi" w:cstheme="minorHAnsi"/>
          <w:sz w:val="24"/>
          <w:szCs w:val="24"/>
        </w:rPr>
        <w:t>“</w:t>
      </w:r>
    </w:p>
    <w:p w:rsidR="00311DA1" w:rsidRPr="00311DA1" w:rsidRDefault="00B779BB" w:rsidP="00311DA1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Was könnte dieser Text bedeuten?</w:t>
      </w:r>
    </w:p>
    <w:p w:rsidR="00B779BB" w:rsidRPr="00B779BB" w:rsidRDefault="00311DA1" w:rsidP="00B779BB">
      <w:pPr>
        <w:pStyle w:val="Listenabsatz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 xml:space="preserve">Wer könnte </w:t>
      </w:r>
      <w:r w:rsidR="00B779BB">
        <w:rPr>
          <w:rFonts w:asciiTheme="minorHAnsi" w:hAnsiTheme="minorHAnsi" w:cstheme="minorHAnsi"/>
          <w:sz w:val="24"/>
          <w:szCs w:val="24"/>
        </w:rPr>
        <w:t>mit dem Begriff „Erbkranker“</w:t>
      </w:r>
      <w:r w:rsidRPr="00311DA1">
        <w:rPr>
          <w:rFonts w:asciiTheme="minorHAnsi" w:hAnsiTheme="minorHAnsi" w:cstheme="minorHAnsi"/>
          <w:sz w:val="24"/>
          <w:szCs w:val="24"/>
        </w:rPr>
        <w:t xml:space="preserve"> gemeint sein? Weshalb wir</w:t>
      </w:r>
      <w:r w:rsidR="00742AE0">
        <w:rPr>
          <w:rFonts w:asciiTheme="minorHAnsi" w:hAnsiTheme="minorHAnsi" w:cstheme="minorHAnsi"/>
          <w:sz w:val="24"/>
          <w:szCs w:val="24"/>
        </w:rPr>
        <w:t>d</w:t>
      </w:r>
      <w:r w:rsidRPr="00311DA1">
        <w:rPr>
          <w:rFonts w:asciiTheme="minorHAnsi" w:hAnsiTheme="minorHAnsi" w:cstheme="minorHAnsi"/>
          <w:sz w:val="24"/>
          <w:szCs w:val="24"/>
        </w:rPr>
        <w:t xml:space="preserve"> hier erwähnt, wie viel ein Mensch </w:t>
      </w:r>
      <w:r w:rsidR="00B779BB">
        <w:rPr>
          <w:rFonts w:asciiTheme="minorHAnsi" w:hAnsiTheme="minorHAnsi" w:cstheme="minorHAnsi"/>
          <w:sz w:val="24"/>
          <w:szCs w:val="24"/>
        </w:rPr>
        <w:t>„</w:t>
      </w:r>
      <w:r w:rsidRPr="00311DA1">
        <w:rPr>
          <w:rFonts w:asciiTheme="minorHAnsi" w:hAnsiTheme="minorHAnsi" w:cstheme="minorHAnsi"/>
          <w:sz w:val="24"/>
          <w:szCs w:val="24"/>
        </w:rPr>
        <w:t>kostet“?</w:t>
      </w:r>
    </w:p>
    <w:p w:rsidR="00B779BB" w:rsidRDefault="00B779BB" w:rsidP="00B779BB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Was könnte der Text mit dem Bild zu tun haben?</w:t>
      </w:r>
    </w:p>
    <w:p w:rsidR="00B779BB" w:rsidRPr="00B779BB" w:rsidRDefault="00B779BB" w:rsidP="00B779BB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311DA1" w:rsidRPr="00311DA1" w:rsidRDefault="00311DA1" w:rsidP="00311DA1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>Was macht den Wert eines Menschen</w:t>
      </w:r>
      <w:r w:rsidR="00B779BB">
        <w:rPr>
          <w:rFonts w:asciiTheme="minorHAnsi" w:hAnsiTheme="minorHAnsi" w:cstheme="minorHAnsi"/>
          <w:sz w:val="24"/>
          <w:szCs w:val="24"/>
        </w:rPr>
        <w:t xml:space="preserve"> </w:t>
      </w:r>
      <w:r w:rsidRPr="00311DA1">
        <w:rPr>
          <w:rFonts w:asciiTheme="minorHAnsi" w:hAnsiTheme="minorHAnsi" w:cstheme="minorHAnsi"/>
          <w:sz w:val="24"/>
          <w:szCs w:val="24"/>
        </w:rPr>
        <w:t>aus? Und wer bestimmt das?</w:t>
      </w:r>
    </w:p>
    <w:bookmarkStart w:id="0" w:name="_GoBack"/>
    <w:bookmarkEnd w:id="0"/>
    <w:p w:rsidR="00311DA1" w:rsidRPr="00311DA1" w:rsidRDefault="00311DA1" w:rsidP="00311DA1">
      <w:p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F6904E" wp14:editId="450ACB7D">
                <wp:simplePos x="0" y="0"/>
                <wp:positionH relativeFrom="column">
                  <wp:posOffset>-49825</wp:posOffset>
                </wp:positionH>
                <wp:positionV relativeFrom="paragraph">
                  <wp:posOffset>247222</wp:posOffset>
                </wp:positionV>
                <wp:extent cx="5918200" cy="1860373"/>
                <wp:effectExtent l="0" t="0" r="12700" b="69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860373"/>
                        </a:xfrm>
                        <a:prstGeom prst="rect">
                          <a:avLst/>
                        </a:prstGeom>
                        <a:solidFill>
                          <a:srgbClr val="C4DDE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0A32" id="Rechteck 3" o:spid="_x0000_s1026" style="position:absolute;margin-left:-3.9pt;margin-top:19.45pt;width:466pt;height:146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" fillcolor="#c4dde0" strokecolor="gray" strokeweight="1pt"/>
            </w:pict>
          </mc:Fallback>
        </mc:AlternateContent>
      </w:r>
    </w:p>
    <w:p w:rsidR="00BD7076" w:rsidRPr="00311DA1" w:rsidRDefault="00BD7076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2. </w:t>
      </w:r>
      <w:r w:rsidR="00661414"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553C76" w:rsidRPr="00311DA1" w:rsidRDefault="00553C76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BD7076" w:rsidRPr="00311DA1" w:rsidRDefault="000525FE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Schicke deine </w:t>
      </w:r>
      <w:r w:rsidR="00EF00A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Ideen (Text, Tonaufnahme, Video)</w:t>
      </w: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an eine*n Mitschüler*in. Auch du bekommst </w:t>
      </w:r>
      <w:r w:rsidR="00BD707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einen Text/eine Tonaufnahme/ein Video von jemand anderem</w:t>
      </w:r>
      <w:r w:rsidR="009D032F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. Kommentiere </w:t>
      </w:r>
      <w:r w:rsidR="00BD707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diese </w:t>
      </w:r>
      <w:r w:rsidR="009D032F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Gedanken</w:t>
      </w:r>
      <w:r w:rsidR="00BD707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und schicke deinen Kommentar zurück!</w:t>
      </w:r>
      <w:r w:rsidR="00661414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Du kannst folgende Satzanfänge verwenden:</w:t>
      </w:r>
    </w:p>
    <w:p w:rsidR="00553C76" w:rsidRPr="00311DA1" w:rsidRDefault="00553C76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9D032F" w:rsidRPr="00311DA1" w:rsidRDefault="009D032F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Ich sehe das auch so, weil...</w:t>
      </w:r>
    </w:p>
    <w:p w:rsidR="00BD7076" w:rsidRPr="00311DA1" w:rsidRDefault="009D032F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Ich sehe das anders, weil...</w:t>
      </w:r>
    </w:p>
    <w:p w:rsidR="00311DA1" w:rsidRDefault="00311DA1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311DA1" w:rsidRDefault="00311DA1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7F8428" wp14:editId="48FDC900">
                <wp:simplePos x="0" y="0"/>
                <wp:positionH relativeFrom="column">
                  <wp:posOffset>-49825</wp:posOffset>
                </wp:positionH>
                <wp:positionV relativeFrom="paragraph">
                  <wp:posOffset>164716</wp:posOffset>
                </wp:positionV>
                <wp:extent cx="5918200" cy="2296633"/>
                <wp:effectExtent l="0" t="0" r="1270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2296633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6193" id="Rechteck 5" o:spid="_x0000_s1026" style="position:absolute;margin-left:-3.9pt;margin-top:12.95pt;width:466pt;height:180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" fillcolor="#91bac4" strokecolor="gray" strokeweight="1pt"/>
            </w:pict>
          </mc:Fallback>
        </mc:AlternateContent>
      </w:r>
    </w:p>
    <w:p w:rsidR="00BD7076" w:rsidRPr="00311DA1" w:rsidRDefault="00BD7076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3. </w:t>
      </w:r>
      <w:r w:rsidR="00661414"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661414" w:rsidRPr="00311DA1" w:rsidRDefault="00661414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1720EA" w:rsidRPr="00311DA1" w:rsidRDefault="00BD7076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Schau dir den Kommentar von deinem*deiner Mitschüler*in an. </w:t>
      </w:r>
    </w:p>
    <w:p w:rsidR="001720EA" w:rsidRPr="00311DA1" w:rsidRDefault="001720EA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BD7076" w:rsidRPr="00311DA1" w:rsidRDefault="00BD7076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Was denkst du darüber?</w:t>
      </w:r>
    </w:p>
    <w:p w:rsidR="001720EA" w:rsidRPr="00311DA1" w:rsidRDefault="00BD7076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Wobei </w:t>
      </w:r>
      <w:r w:rsidR="001720EA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seid ihr euch einig? Wo gehen die Meinungen auseinander?</w:t>
      </w:r>
    </w:p>
    <w:p w:rsidR="001720EA" w:rsidRPr="00311DA1" w:rsidRDefault="001720EA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Welche Fragen ergeben sich für dich daraus?</w:t>
      </w:r>
    </w:p>
    <w:p w:rsidR="001720EA" w:rsidRPr="00311DA1" w:rsidRDefault="001720EA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Welche Fragen bleiben offen?</w:t>
      </w:r>
    </w:p>
    <w:p w:rsidR="001720EA" w:rsidRPr="00311DA1" w:rsidRDefault="001720EA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53414B" w:rsidRPr="00311DA1" w:rsidRDefault="001720EA" w:rsidP="00311DA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Diskutiert die offenen Fragen noch einmal gemeinsam (Telefon, Videoanruf)</w:t>
      </w:r>
      <w:r w:rsid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!</w:t>
      </w:r>
    </w:p>
    <w:p w:rsidR="005063A0" w:rsidRPr="00311DA1" w:rsidRDefault="005063A0" w:rsidP="00311DA1">
      <w:pPr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sectPr w:rsidR="005063A0" w:rsidRPr="00311DA1" w:rsidSect="003927C3">
      <w:headerReference w:type="first" r:id="rId9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47" w:rsidRDefault="00F26C47" w:rsidP="00A706ED">
      <w:r>
        <w:separator/>
      </w:r>
    </w:p>
  </w:endnote>
  <w:endnote w:type="continuationSeparator" w:id="0">
    <w:p w:rsidR="00F26C47" w:rsidRDefault="00F26C47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47" w:rsidRDefault="00F26C47" w:rsidP="00A706ED">
      <w:r>
        <w:separator/>
      </w:r>
    </w:p>
  </w:footnote>
  <w:footnote w:type="continuationSeparator" w:id="0">
    <w:p w:rsidR="00F26C47" w:rsidRDefault="00F26C47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B1C"/>
    <w:multiLevelType w:val="hybridMultilevel"/>
    <w:tmpl w:val="108AD79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E55"/>
    <w:multiLevelType w:val="hybridMultilevel"/>
    <w:tmpl w:val="2C528FAC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43D"/>
    <w:multiLevelType w:val="hybridMultilevel"/>
    <w:tmpl w:val="ADD2CED4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C77E1"/>
    <w:multiLevelType w:val="hybridMultilevel"/>
    <w:tmpl w:val="A2506A2E"/>
    <w:lvl w:ilvl="0" w:tplc="DD466FE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BF6"/>
    <w:multiLevelType w:val="hybridMultilevel"/>
    <w:tmpl w:val="9BCEB5F8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2055"/>
    <w:multiLevelType w:val="hybridMultilevel"/>
    <w:tmpl w:val="4D7AC576"/>
    <w:lvl w:ilvl="0" w:tplc="7F401F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35D3"/>
    <w:multiLevelType w:val="hybridMultilevel"/>
    <w:tmpl w:val="AC84D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207"/>
    <w:multiLevelType w:val="hybridMultilevel"/>
    <w:tmpl w:val="3F9C957E"/>
    <w:lvl w:ilvl="0" w:tplc="2AA8C07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62BD"/>
    <w:multiLevelType w:val="hybridMultilevel"/>
    <w:tmpl w:val="515CB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0525FE"/>
    <w:rsid w:val="000E44D4"/>
    <w:rsid w:val="001720EA"/>
    <w:rsid w:val="00256BD6"/>
    <w:rsid w:val="0026745E"/>
    <w:rsid w:val="00271468"/>
    <w:rsid w:val="00301DB1"/>
    <w:rsid w:val="00311DA1"/>
    <w:rsid w:val="00330530"/>
    <w:rsid w:val="003927C3"/>
    <w:rsid w:val="004D32F9"/>
    <w:rsid w:val="004D6BB0"/>
    <w:rsid w:val="004F3900"/>
    <w:rsid w:val="005063A0"/>
    <w:rsid w:val="005315C7"/>
    <w:rsid w:val="0053414B"/>
    <w:rsid w:val="005512E0"/>
    <w:rsid w:val="00553C76"/>
    <w:rsid w:val="0058025D"/>
    <w:rsid w:val="005C363A"/>
    <w:rsid w:val="00661414"/>
    <w:rsid w:val="00663D52"/>
    <w:rsid w:val="006E7390"/>
    <w:rsid w:val="006F3B89"/>
    <w:rsid w:val="00742AE0"/>
    <w:rsid w:val="007B4D26"/>
    <w:rsid w:val="008051F6"/>
    <w:rsid w:val="009D032F"/>
    <w:rsid w:val="00A30885"/>
    <w:rsid w:val="00A706ED"/>
    <w:rsid w:val="00B535D2"/>
    <w:rsid w:val="00B779BB"/>
    <w:rsid w:val="00BD7076"/>
    <w:rsid w:val="00C05374"/>
    <w:rsid w:val="00CC69D1"/>
    <w:rsid w:val="00DE56C1"/>
    <w:rsid w:val="00E1261D"/>
    <w:rsid w:val="00E66E51"/>
    <w:rsid w:val="00E9596F"/>
    <w:rsid w:val="00EF00A6"/>
    <w:rsid w:val="00EF06ED"/>
    <w:rsid w:val="00F00A7E"/>
    <w:rsid w:val="00F26C47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29C29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063A0"/>
    <w:pPr>
      <w:ind w:left="720"/>
      <w:contextualSpacing/>
    </w:pPr>
  </w:style>
  <w:style w:type="character" w:customStyle="1" w:styleId="author-a-as5crz85zz73z89z89zmgsz76zx8">
    <w:name w:val="author-a-as5crz85zz73z89z89zmgsz76zx8"/>
    <w:basedOn w:val="Absatz-Standardschriftart"/>
    <w:rsid w:val="0025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68AA-6C51-4842-B687-DD69187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V:\05_Öffentlichkeitsarbeit\_MATERIALIEN\MM Offiziell.dotx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Alexander Kleiß</cp:lastModifiedBy>
  <cp:revision>2</cp:revision>
  <dcterms:created xsi:type="dcterms:W3CDTF">2020-04-16T11:24:00Z</dcterms:created>
  <dcterms:modified xsi:type="dcterms:W3CDTF">2020-04-16T11:24:00Z</dcterms:modified>
</cp:coreProperties>
</file>