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1D50" w14:textId="77777777" w:rsidR="00D51A8E" w:rsidRDefault="00D51A8E" w:rsidP="00D51A8E">
      <w:pPr>
        <w:rPr>
          <w:b/>
        </w:rPr>
      </w:pPr>
      <w:r w:rsidRPr="005861E8">
        <w:rPr>
          <w:b/>
        </w:rPr>
        <w:t>Arbeitsblatt: Kinder und Jugendliche</w:t>
      </w:r>
    </w:p>
    <w:p w14:paraId="16C94408" w14:textId="77777777" w:rsidR="00CE2639" w:rsidRDefault="00CE2639" w:rsidP="00CE263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Nachdem du mit älterem Bildmaterial arbeiten wirst, könntest du mit einer Lupe noch genauer hinschauen.</w:t>
      </w:r>
    </w:p>
    <w:p w14:paraId="4243A2B3" w14:textId="77777777" w:rsidR="00D51A8E" w:rsidRPr="005861E8" w:rsidRDefault="00D51A8E" w:rsidP="00D51A8E">
      <w:pPr>
        <w:rPr>
          <w:b/>
        </w:rPr>
      </w:pPr>
    </w:p>
    <w:p w14:paraId="37C584EB" w14:textId="0DE3F8E4" w:rsidR="00D51A8E" w:rsidRPr="00221F4D" w:rsidRDefault="00D51A8E" w:rsidP="00D51A8E">
      <w:pPr>
        <w:pStyle w:val="Listenabsatz"/>
        <w:numPr>
          <w:ilvl w:val="0"/>
          <w:numId w:val="1"/>
        </w:numPr>
        <w:rPr>
          <w:u w:val="single"/>
        </w:rPr>
      </w:pPr>
      <w:r w:rsidRPr="00221F4D">
        <w:rPr>
          <w:u w:val="single"/>
        </w:rPr>
        <w:t>Betrachte dieses Foto</w:t>
      </w:r>
      <w:r w:rsidR="00136175">
        <w:rPr>
          <w:u w:val="single"/>
        </w:rPr>
        <w:t xml:space="preserve">:                               </w:t>
      </w:r>
    </w:p>
    <w:p w14:paraId="2F8907AF" w14:textId="77777777" w:rsidR="00D51A8E" w:rsidRPr="005861E8" w:rsidRDefault="00D51A8E" w:rsidP="00D51A8E">
      <w:r w:rsidRPr="005861E8">
        <w:rPr>
          <w:rFonts w:cs="Arial"/>
          <w:noProof/>
          <w:color w:val="000000"/>
          <w:bdr w:val="none" w:sz="0" w:space="0" w:color="auto" w:frame="1"/>
          <w:lang w:eastAsia="de-AT"/>
        </w:rPr>
        <w:drawing>
          <wp:inline distT="0" distB="0" distL="0" distR="0" wp14:anchorId="4777E760" wp14:editId="5DF41D73">
            <wp:extent cx="2644140" cy="4572000"/>
            <wp:effectExtent l="0" t="0" r="3810" b="0"/>
            <wp:docPr id="2" name="Bild 2" descr="https://lh3.googleusercontent.com/N07-JKB3KnmmDFAY3wihVBtq92gFDAcsNUls4A8DRMZV1omE6btKnHNCYDE3UZwTw3Pz4DXjNTZvspbffChG9ztQrX-NK5rbqIPLn4rMn2f-V12jd6n1BZ-0CSckdRpi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N07-JKB3KnmmDFAY3wihVBtq92gFDAcsNUls4A8DRMZV1omE6btKnHNCYDE3UZwTw3Pz4DXjNTZvspbffChG9ztQrX-NK5rbqIPLn4rMn2f-V12jd6n1BZ-0CSckdRpi4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1E8">
        <w:t xml:space="preserve"> </w:t>
      </w:r>
    </w:p>
    <w:p w14:paraId="36F89606" w14:textId="77777777" w:rsidR="00D51A8E" w:rsidRPr="005861E8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de-AT"/>
        </w:rPr>
      </w:pPr>
      <w:r w:rsidRPr="005861E8">
        <w:rPr>
          <w:rFonts w:eastAsia="Times New Roman" w:cs="Arial"/>
          <w:color w:val="000000"/>
          <w:lang w:eastAsia="de-AT"/>
        </w:rPr>
        <w:t>(</w:t>
      </w:r>
      <w:r w:rsidRPr="005861E8">
        <w:rPr>
          <w:rFonts w:eastAsia="Times New Roman" w:cs="Arial"/>
          <w:color w:val="000000"/>
          <w:sz w:val="16"/>
          <w:szCs w:val="16"/>
          <w:lang w:eastAsia="de-AT"/>
        </w:rPr>
        <w:t xml:space="preserve">Quelle </w:t>
      </w:r>
      <w:proofErr w:type="spellStart"/>
      <w:r w:rsidRPr="005861E8">
        <w:rPr>
          <w:rFonts w:eastAsia="Times New Roman" w:cs="Arial"/>
          <w:color w:val="000000"/>
          <w:sz w:val="16"/>
          <w:szCs w:val="16"/>
          <w:lang w:eastAsia="de-AT"/>
        </w:rPr>
        <w:t>Erkennungsdienst,pos</w:t>
      </w:r>
      <w:proofErr w:type="spellEnd"/>
      <w:r w:rsidRPr="005861E8">
        <w:rPr>
          <w:rFonts w:eastAsia="Times New Roman" w:cs="Arial"/>
          <w:color w:val="000000"/>
          <w:sz w:val="16"/>
          <w:szCs w:val="16"/>
          <w:lang w:eastAsia="de-AT"/>
        </w:rPr>
        <w:t>, CHAN)</w:t>
      </w:r>
    </w:p>
    <w:p w14:paraId="79A028A9" w14:textId="09BF674E" w:rsidR="00D51A8E" w:rsidRPr="005861E8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de-AT"/>
        </w:rPr>
      </w:pPr>
      <w:r w:rsidRPr="005861E8">
        <w:rPr>
          <w:rFonts w:eastAsia="Times New Roman" w:cs="Arial"/>
          <w:color w:val="000000"/>
          <w:sz w:val="16"/>
          <w:szCs w:val="16"/>
          <w:lang w:eastAsia="de-AT"/>
        </w:rPr>
        <w:t>Unbekannter Häftling vor der sogenannten Klagemauer, Mauthausen zwischen 1942 und 1945</w:t>
      </w:r>
    </w:p>
    <w:p w14:paraId="1044DC59" w14:textId="77777777" w:rsidR="00D51A8E" w:rsidRPr="005861E8" w:rsidRDefault="00D51A8E" w:rsidP="00D51A8E">
      <w:pPr>
        <w:rPr>
          <w:sz w:val="16"/>
          <w:szCs w:val="16"/>
        </w:rPr>
      </w:pPr>
    </w:p>
    <w:p w14:paraId="3CC60D09" w14:textId="43FFF02E" w:rsidR="00D51A8E" w:rsidRDefault="008E3333" w:rsidP="00D51A8E">
      <w:pPr>
        <w:rPr>
          <w:sz w:val="20"/>
          <w:szCs w:val="20"/>
        </w:rPr>
      </w:pPr>
      <w:r>
        <w:rPr>
          <w:sz w:val="20"/>
          <w:szCs w:val="20"/>
        </w:rPr>
        <w:t xml:space="preserve">Was fällt dir zuerst auf? </w:t>
      </w:r>
      <w:r w:rsidR="00D51A8E" w:rsidRPr="00D9344D">
        <w:rPr>
          <w:sz w:val="20"/>
          <w:szCs w:val="20"/>
        </w:rPr>
        <w:t>Beschreibe</w:t>
      </w:r>
      <w:r w:rsidRPr="008E3333">
        <w:rPr>
          <w:sz w:val="20"/>
          <w:szCs w:val="20"/>
        </w:rPr>
        <w:t xml:space="preserve"> </w:t>
      </w:r>
      <w:r w:rsidRPr="00D9344D">
        <w:rPr>
          <w:sz w:val="20"/>
          <w:szCs w:val="20"/>
        </w:rPr>
        <w:t>deine</w:t>
      </w:r>
      <w:r w:rsidR="00136175">
        <w:rPr>
          <w:sz w:val="20"/>
          <w:szCs w:val="20"/>
        </w:rPr>
        <w:t>n ersten Eindruck.</w:t>
      </w:r>
    </w:p>
    <w:p w14:paraId="4CADDA9E" w14:textId="0F9B1C9D" w:rsidR="00311E07" w:rsidRPr="00D9344D" w:rsidRDefault="00311E07" w:rsidP="00D51A8E">
      <w:pPr>
        <w:rPr>
          <w:sz w:val="20"/>
          <w:szCs w:val="20"/>
        </w:rPr>
      </w:pPr>
      <w:r>
        <w:rPr>
          <w:sz w:val="20"/>
          <w:szCs w:val="20"/>
        </w:rPr>
        <w:t>Wann könnte dieses Foto gemacht worden sein?</w:t>
      </w:r>
    </w:p>
    <w:p w14:paraId="2D719982" w14:textId="77777777" w:rsidR="00D51A8E" w:rsidRPr="00D9344D" w:rsidRDefault="00CE2639" w:rsidP="00D51A8E">
      <w:pPr>
        <w:rPr>
          <w:sz w:val="20"/>
          <w:szCs w:val="20"/>
        </w:rPr>
      </w:pPr>
      <w:r w:rsidRPr="00D9344D">
        <w:rPr>
          <w:sz w:val="20"/>
          <w:szCs w:val="20"/>
        </w:rPr>
        <w:t>W</w:t>
      </w:r>
      <w:r w:rsidR="00D51A8E" w:rsidRPr="00D9344D">
        <w:rPr>
          <w:sz w:val="20"/>
          <w:szCs w:val="20"/>
        </w:rPr>
        <w:t>arum könnte dieses Foto gemacht worden sein?</w:t>
      </w:r>
    </w:p>
    <w:p w14:paraId="7A1ADF7F" w14:textId="77777777" w:rsidR="00D9344D" w:rsidRPr="00D9344D" w:rsidRDefault="00D9344D" w:rsidP="00D9344D">
      <w:pPr>
        <w:rPr>
          <w:sz w:val="20"/>
          <w:szCs w:val="20"/>
        </w:rPr>
      </w:pPr>
      <w:r w:rsidRPr="00D9344D">
        <w:rPr>
          <w:sz w:val="20"/>
          <w:szCs w:val="20"/>
        </w:rPr>
        <w:t xml:space="preserve">Erkennst du den Ort </w:t>
      </w:r>
      <w:r w:rsidR="008E3333">
        <w:rPr>
          <w:sz w:val="20"/>
          <w:szCs w:val="20"/>
        </w:rPr>
        <w:t xml:space="preserve">des Fotos </w:t>
      </w:r>
      <w:r w:rsidRPr="00D9344D">
        <w:rPr>
          <w:sz w:val="20"/>
          <w:szCs w:val="20"/>
        </w:rPr>
        <w:t>aus einem anderen Video?</w:t>
      </w:r>
    </w:p>
    <w:p w14:paraId="73FD1214" w14:textId="03C30FEC" w:rsidR="00D51A8E" w:rsidRDefault="00D51A8E" w:rsidP="00D51A8E">
      <w:pPr>
        <w:spacing w:after="0"/>
        <w:jc w:val="both"/>
        <w:rPr>
          <w:sz w:val="20"/>
          <w:szCs w:val="20"/>
          <w:u w:val="single"/>
        </w:rPr>
      </w:pPr>
      <w:r w:rsidRPr="00D9344D">
        <w:rPr>
          <w:sz w:val="20"/>
          <w:szCs w:val="20"/>
          <w:u w:val="single"/>
        </w:rPr>
        <w:t xml:space="preserve">Notiere </w:t>
      </w:r>
      <w:r w:rsidR="00136175">
        <w:rPr>
          <w:sz w:val="20"/>
          <w:szCs w:val="20"/>
          <w:u w:val="single"/>
        </w:rPr>
        <w:t xml:space="preserve">deine Eindrücke </w:t>
      </w:r>
      <w:r w:rsidRPr="00D9344D">
        <w:rPr>
          <w:sz w:val="20"/>
          <w:szCs w:val="20"/>
          <w:u w:val="single"/>
        </w:rPr>
        <w:t>und</w:t>
      </w:r>
      <w:r w:rsidR="00D9344D" w:rsidRPr="00D9344D">
        <w:rPr>
          <w:sz w:val="20"/>
          <w:szCs w:val="20"/>
          <w:u w:val="single"/>
        </w:rPr>
        <w:t xml:space="preserve"> </w:t>
      </w:r>
      <w:r w:rsidR="00D9344D">
        <w:rPr>
          <w:sz w:val="20"/>
          <w:szCs w:val="20"/>
          <w:u w:val="single"/>
        </w:rPr>
        <w:t>Gedanken</w:t>
      </w:r>
      <w:r w:rsidR="008E3333">
        <w:rPr>
          <w:sz w:val="20"/>
          <w:szCs w:val="20"/>
          <w:u w:val="single"/>
        </w:rPr>
        <w:t xml:space="preserve"> zum Bild</w:t>
      </w:r>
      <w:r w:rsidR="00136175">
        <w:rPr>
          <w:sz w:val="20"/>
          <w:szCs w:val="20"/>
          <w:u w:val="single"/>
        </w:rPr>
        <w:t>!</w:t>
      </w:r>
    </w:p>
    <w:p w14:paraId="6D467B95" w14:textId="77777777" w:rsidR="00311E07" w:rsidRDefault="00311E07" w:rsidP="00D51A8E">
      <w:pPr>
        <w:spacing w:after="0"/>
        <w:jc w:val="both"/>
        <w:rPr>
          <w:sz w:val="20"/>
          <w:szCs w:val="20"/>
          <w:u w:val="single"/>
        </w:rPr>
      </w:pPr>
    </w:p>
    <w:p w14:paraId="76AD8720" w14:textId="77777777" w:rsidR="00136175" w:rsidRPr="00D9344D" w:rsidRDefault="00136175" w:rsidP="00D51A8E">
      <w:pPr>
        <w:spacing w:after="0"/>
        <w:jc w:val="both"/>
        <w:rPr>
          <w:sz w:val="20"/>
          <w:szCs w:val="20"/>
          <w:u w:val="single"/>
        </w:rPr>
      </w:pPr>
    </w:p>
    <w:p w14:paraId="4EAB8EB6" w14:textId="77777777" w:rsidR="00D51A8E" w:rsidRPr="005861E8" w:rsidRDefault="00D51A8E" w:rsidP="00D51A8E"/>
    <w:p w14:paraId="268EC94A" w14:textId="77777777" w:rsidR="00D9344D" w:rsidRPr="00D9344D" w:rsidRDefault="00D9344D" w:rsidP="00D9344D">
      <w:pPr>
        <w:rPr>
          <w:u w:val="single"/>
        </w:rPr>
      </w:pPr>
    </w:p>
    <w:p w14:paraId="4ECCE84F" w14:textId="77777777" w:rsidR="00D51A8E" w:rsidRPr="00221F4D" w:rsidRDefault="00D51A8E" w:rsidP="00D9344D">
      <w:pPr>
        <w:pStyle w:val="Listenabsatz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</w:t>
      </w:r>
      <w:r w:rsidRPr="00221F4D">
        <w:rPr>
          <w:u w:val="single"/>
        </w:rPr>
        <w:t>Betrachte dieses Foto:</w:t>
      </w:r>
    </w:p>
    <w:p w14:paraId="25F90308" w14:textId="77777777" w:rsidR="00D51A8E" w:rsidRPr="005861E8" w:rsidRDefault="00D51A8E" w:rsidP="00D51A8E">
      <w:r w:rsidRPr="005861E8">
        <w:rPr>
          <w:rFonts w:cs="Arial"/>
          <w:noProof/>
          <w:color w:val="000000"/>
          <w:bdr w:val="none" w:sz="0" w:space="0" w:color="auto" w:frame="1"/>
          <w:lang w:eastAsia="de-AT"/>
        </w:rPr>
        <w:drawing>
          <wp:inline distT="0" distB="0" distL="0" distR="0" wp14:anchorId="791A9ADE" wp14:editId="0CB42B8A">
            <wp:extent cx="2545080" cy="4549140"/>
            <wp:effectExtent l="0" t="0" r="7620" b="3810"/>
            <wp:docPr id="1" name="Bild 4" descr="https://lh4.googleusercontent.com/8xWi4p68OCVtC-KI4bBGSuvKlBCGVKznk2Z7nXKo-eVcsF2GJFnDTafSnm_OtJrSpfCmfn0r4rFZZxy5oPflA588HeBI6IG81oDCTwS61SiRmuajIWbnQSDzJk5wrhgK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8xWi4p68OCVtC-KI4bBGSuvKlBCGVKznk2Z7nXKo-eVcsF2GJFnDTafSnm_OtJrSpfCmfn0r4rFZZxy5oPflA588HeBI6IG81oDCTwS61SiRmuajIWbnQSDzJk5wrhgKx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96" cy="456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F686C" w14:textId="77777777" w:rsidR="00311E07" w:rsidRPr="00B913AA" w:rsidRDefault="00311E07" w:rsidP="00311E07">
      <w:pPr>
        <w:rPr>
          <w:rFonts w:eastAsia="Times New Roman"/>
          <w:sz w:val="16"/>
          <w:szCs w:val="16"/>
        </w:rPr>
      </w:pPr>
      <w:r w:rsidRPr="00B913AA">
        <w:rPr>
          <w:sz w:val="16"/>
          <w:szCs w:val="16"/>
        </w:rPr>
        <w:t xml:space="preserve">(Quelle </w:t>
      </w:r>
      <w:r w:rsidRPr="00B913AA">
        <w:rPr>
          <w:rFonts w:eastAsia="Times New Roman"/>
          <w:sz w:val="16"/>
          <w:szCs w:val="16"/>
        </w:rPr>
        <w:t xml:space="preserve">aus dem Album Memorial von Le </w:t>
      </w:r>
      <w:proofErr w:type="spellStart"/>
      <w:r w:rsidRPr="00B913AA">
        <w:rPr>
          <w:rFonts w:eastAsia="Times New Roman"/>
          <w:sz w:val="16"/>
          <w:szCs w:val="16"/>
        </w:rPr>
        <w:t>Caer</w:t>
      </w:r>
      <w:proofErr w:type="spellEnd"/>
      <w:r w:rsidRPr="00B913AA">
        <w:rPr>
          <w:rFonts w:eastAsia="Times New Roman"/>
          <w:sz w:val="16"/>
          <w:szCs w:val="16"/>
        </w:rPr>
        <w:t>)</w:t>
      </w:r>
    </w:p>
    <w:p w14:paraId="5CF605B3" w14:textId="77777777" w:rsidR="00D51A8E" w:rsidRPr="005861E8" w:rsidRDefault="00D51A8E" w:rsidP="00D51A8E"/>
    <w:p w14:paraId="65457BEB" w14:textId="77777777" w:rsidR="00D51A8E" w:rsidRPr="00D9344D" w:rsidRDefault="00D51A8E" w:rsidP="00D51A8E">
      <w:pPr>
        <w:rPr>
          <w:sz w:val="20"/>
          <w:szCs w:val="20"/>
        </w:rPr>
      </w:pPr>
      <w:r w:rsidRPr="00D9344D">
        <w:rPr>
          <w:sz w:val="20"/>
          <w:szCs w:val="20"/>
        </w:rPr>
        <w:t>Was ist dein erster Eindruck von diesem Jugendlichen!</w:t>
      </w:r>
      <w:r w:rsidRPr="00D9344D">
        <w:rPr>
          <w:color w:val="000000"/>
          <w:sz w:val="20"/>
          <w:szCs w:val="20"/>
        </w:rPr>
        <w:t xml:space="preserve"> </w:t>
      </w:r>
    </w:p>
    <w:p w14:paraId="35AFC2AF" w14:textId="77777777" w:rsidR="00D51A8E" w:rsidRPr="00D9344D" w:rsidRDefault="00D51A8E" w:rsidP="00D51A8E">
      <w:pPr>
        <w:rPr>
          <w:color w:val="000000"/>
          <w:sz w:val="20"/>
          <w:szCs w:val="20"/>
        </w:rPr>
      </w:pPr>
      <w:r w:rsidRPr="00D9344D">
        <w:rPr>
          <w:color w:val="000000"/>
          <w:sz w:val="20"/>
          <w:szCs w:val="20"/>
        </w:rPr>
        <w:t>Was fällt dir bei genauerer Betrachtung auf?</w:t>
      </w:r>
    </w:p>
    <w:p w14:paraId="32CC8506" w14:textId="77777777" w:rsidR="00CE2639" w:rsidRPr="00D9344D" w:rsidRDefault="00CE2639" w:rsidP="00D51A8E">
      <w:pPr>
        <w:rPr>
          <w:color w:val="000000"/>
          <w:sz w:val="20"/>
          <w:szCs w:val="20"/>
        </w:rPr>
      </w:pPr>
      <w:r w:rsidRPr="00D9344D">
        <w:rPr>
          <w:color w:val="000000"/>
          <w:sz w:val="20"/>
          <w:szCs w:val="20"/>
        </w:rPr>
        <w:t>Wann könnte diese</w:t>
      </w:r>
      <w:r w:rsidR="00D9344D">
        <w:rPr>
          <w:color w:val="000000"/>
          <w:sz w:val="20"/>
          <w:szCs w:val="20"/>
        </w:rPr>
        <w:t>s</w:t>
      </w:r>
      <w:r w:rsidRPr="00D9344D">
        <w:rPr>
          <w:color w:val="000000"/>
          <w:sz w:val="20"/>
          <w:szCs w:val="20"/>
        </w:rPr>
        <w:t xml:space="preserve"> Foto gemacht worden sein?</w:t>
      </w:r>
    </w:p>
    <w:p w14:paraId="6B17FBA9" w14:textId="77777777" w:rsidR="00D51A8E" w:rsidRPr="00D9344D" w:rsidRDefault="00D51A8E" w:rsidP="00D51A8E">
      <w:pPr>
        <w:spacing w:after="0"/>
        <w:jc w:val="both"/>
        <w:rPr>
          <w:sz w:val="20"/>
          <w:szCs w:val="20"/>
          <w:u w:val="single"/>
        </w:rPr>
      </w:pPr>
      <w:r w:rsidRPr="00D9344D">
        <w:rPr>
          <w:sz w:val="20"/>
          <w:szCs w:val="20"/>
          <w:u w:val="single"/>
        </w:rPr>
        <w:t>Notiere alles was du siehst, deine Eindrücke und Gedanken</w:t>
      </w:r>
      <w:r w:rsidR="00D9344D">
        <w:rPr>
          <w:sz w:val="20"/>
          <w:szCs w:val="20"/>
          <w:u w:val="single"/>
        </w:rPr>
        <w:t>.</w:t>
      </w:r>
    </w:p>
    <w:p w14:paraId="121E8359" w14:textId="77777777" w:rsidR="00D51A8E" w:rsidRDefault="00D51A8E" w:rsidP="00D51A8E">
      <w:pPr>
        <w:pStyle w:val="Listenabsatz"/>
        <w:spacing w:after="0"/>
        <w:jc w:val="both"/>
      </w:pPr>
    </w:p>
    <w:p w14:paraId="37A1B809" w14:textId="77777777" w:rsidR="00D51A8E" w:rsidRDefault="00D51A8E" w:rsidP="00D51A8E">
      <w:pPr>
        <w:pStyle w:val="Listenabsatz"/>
        <w:spacing w:after="0"/>
        <w:jc w:val="both"/>
      </w:pPr>
    </w:p>
    <w:p w14:paraId="521E0EC7" w14:textId="77777777" w:rsidR="00D51A8E" w:rsidRPr="00221F4D" w:rsidRDefault="00D9344D" w:rsidP="00D51A8E">
      <w:pPr>
        <w:pStyle w:val="Listenabsatz"/>
        <w:numPr>
          <w:ilvl w:val="0"/>
          <w:numId w:val="1"/>
        </w:numPr>
        <w:spacing w:after="0"/>
        <w:jc w:val="both"/>
        <w:rPr>
          <w:u w:val="single"/>
        </w:rPr>
      </w:pPr>
      <w:r>
        <w:rPr>
          <w:u w:val="single"/>
        </w:rPr>
        <w:t>Vergleiche beide Fotos</w:t>
      </w:r>
    </w:p>
    <w:p w14:paraId="6629DC81" w14:textId="77777777" w:rsidR="00D51A8E" w:rsidRPr="00D9344D" w:rsidRDefault="00D51A8E" w:rsidP="00D51A8E">
      <w:pPr>
        <w:pStyle w:val="Listenabsatz"/>
        <w:spacing w:after="0"/>
        <w:jc w:val="both"/>
        <w:rPr>
          <w:sz w:val="20"/>
          <w:szCs w:val="20"/>
        </w:rPr>
      </w:pPr>
    </w:p>
    <w:p w14:paraId="6EFD3680" w14:textId="77777777" w:rsidR="00D51A8E" w:rsidRPr="00D9344D" w:rsidRDefault="00D51A8E" w:rsidP="00D51A8E">
      <w:pPr>
        <w:spacing w:after="0"/>
        <w:jc w:val="both"/>
        <w:rPr>
          <w:sz w:val="20"/>
          <w:szCs w:val="20"/>
        </w:rPr>
      </w:pPr>
      <w:r w:rsidRPr="00D9344D">
        <w:rPr>
          <w:sz w:val="20"/>
          <w:szCs w:val="20"/>
        </w:rPr>
        <w:t>Welche Gemeinsamkeiten fallen dir auf?</w:t>
      </w:r>
    </w:p>
    <w:p w14:paraId="0320AD16" w14:textId="60CFD055" w:rsidR="00D9344D" w:rsidRDefault="0060398D" w:rsidP="00D51A8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D9344D">
        <w:rPr>
          <w:sz w:val="20"/>
          <w:szCs w:val="20"/>
        </w:rPr>
        <w:t>W</w:t>
      </w:r>
      <w:r w:rsidR="00D9344D" w:rsidRPr="00D9344D">
        <w:rPr>
          <w:sz w:val="20"/>
          <w:szCs w:val="20"/>
        </w:rPr>
        <w:t xml:space="preserve">elche Unterschiede </w:t>
      </w:r>
      <w:r w:rsidR="00D9344D">
        <w:rPr>
          <w:sz w:val="20"/>
          <w:szCs w:val="20"/>
        </w:rPr>
        <w:t>fallen dir sofort auf?</w:t>
      </w:r>
    </w:p>
    <w:p w14:paraId="179CDDB7" w14:textId="1F783A20" w:rsidR="00D51A8E" w:rsidRPr="00D9344D" w:rsidRDefault="0060398D" w:rsidP="00D51A8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D51A8E" w:rsidRPr="00D9344D">
        <w:rPr>
          <w:sz w:val="20"/>
          <w:szCs w:val="20"/>
        </w:rPr>
        <w:t xml:space="preserve">Warum gibt es </w:t>
      </w:r>
      <w:r w:rsidR="00D9344D">
        <w:rPr>
          <w:sz w:val="20"/>
          <w:szCs w:val="20"/>
        </w:rPr>
        <w:t xml:space="preserve">Gemeinsamkeiten und </w:t>
      </w:r>
      <w:r w:rsidR="00D51A8E" w:rsidRPr="00D9344D">
        <w:rPr>
          <w:sz w:val="20"/>
          <w:szCs w:val="20"/>
        </w:rPr>
        <w:t>Unterschiede auf den Fotos zu sehen?</w:t>
      </w:r>
    </w:p>
    <w:p w14:paraId="77F27C36" w14:textId="77777777" w:rsidR="008E3333" w:rsidRDefault="008E3333" w:rsidP="00D51A8E">
      <w:pPr>
        <w:spacing w:after="0"/>
        <w:jc w:val="both"/>
        <w:rPr>
          <w:sz w:val="20"/>
          <w:szCs w:val="20"/>
          <w:u w:val="single"/>
        </w:rPr>
      </w:pPr>
    </w:p>
    <w:p w14:paraId="2C942672" w14:textId="77777777" w:rsidR="00D51A8E" w:rsidRPr="00D9344D" w:rsidRDefault="00D51A8E" w:rsidP="00D51A8E">
      <w:pPr>
        <w:spacing w:after="0"/>
        <w:jc w:val="both"/>
        <w:rPr>
          <w:sz w:val="20"/>
          <w:szCs w:val="20"/>
          <w:u w:val="single"/>
        </w:rPr>
      </w:pPr>
      <w:r w:rsidRPr="00D9344D">
        <w:rPr>
          <w:sz w:val="20"/>
          <w:szCs w:val="20"/>
          <w:u w:val="single"/>
        </w:rPr>
        <w:t>Notiere deine Gedanken und tausche dich anschließend mit deinen Klassenkolleg*innen, Freund*innen und/oder Familienmitgliedern darüber aus.</w:t>
      </w:r>
    </w:p>
    <w:p w14:paraId="4A939C96" w14:textId="77777777" w:rsidR="00D51A8E" w:rsidRPr="00D9344D" w:rsidRDefault="00D51A8E" w:rsidP="00D51A8E">
      <w:pPr>
        <w:rPr>
          <w:sz w:val="20"/>
          <w:szCs w:val="20"/>
        </w:rPr>
      </w:pPr>
    </w:p>
    <w:p w14:paraId="1BEAF0AC" w14:textId="77777777" w:rsidR="00D51A8E" w:rsidRDefault="00D51A8E" w:rsidP="00D51A8E"/>
    <w:p w14:paraId="1F1FC995" w14:textId="77777777" w:rsidR="00D51A8E" w:rsidRDefault="00D51A8E" w:rsidP="00D51A8E">
      <w:pPr>
        <w:pStyle w:val="Listenabsatz"/>
      </w:pPr>
    </w:p>
    <w:p w14:paraId="6586343F" w14:textId="7FC39ACA" w:rsidR="0060398D" w:rsidRPr="0060398D" w:rsidRDefault="0060398D" w:rsidP="0060398D">
      <w:pPr>
        <w:spacing w:after="0"/>
        <w:jc w:val="both"/>
        <w:rPr>
          <w:sz w:val="20"/>
          <w:szCs w:val="20"/>
          <w:u w:val="single"/>
        </w:rPr>
      </w:pPr>
      <w:r w:rsidRPr="0060398D">
        <w:rPr>
          <w:sz w:val="20"/>
          <w:szCs w:val="20"/>
        </w:rPr>
        <w:tab/>
      </w:r>
      <w:r w:rsidRPr="0060398D">
        <w:rPr>
          <w:sz w:val="20"/>
          <w:szCs w:val="20"/>
          <w:u w:val="single"/>
        </w:rPr>
        <w:t>4.) Überlege:</w:t>
      </w:r>
    </w:p>
    <w:p w14:paraId="5C93C294" w14:textId="77777777" w:rsidR="0060398D" w:rsidRDefault="0060398D" w:rsidP="0060398D">
      <w:pPr>
        <w:spacing w:after="0"/>
        <w:jc w:val="both"/>
        <w:rPr>
          <w:sz w:val="20"/>
          <w:szCs w:val="20"/>
        </w:rPr>
      </w:pPr>
    </w:p>
    <w:p w14:paraId="7FDEE0F8" w14:textId="130FF066" w:rsidR="0060398D" w:rsidRPr="00EA72BB" w:rsidRDefault="0060398D" w:rsidP="0060398D">
      <w:pPr>
        <w:spacing w:after="0"/>
        <w:jc w:val="both"/>
        <w:rPr>
          <w:sz w:val="20"/>
          <w:szCs w:val="20"/>
        </w:rPr>
      </w:pPr>
      <w:r w:rsidRPr="00EA72BB">
        <w:rPr>
          <w:sz w:val="20"/>
          <w:szCs w:val="20"/>
        </w:rPr>
        <w:t>Du hast im Video auch gehört, dass 49 überwiegend spanische Jugendliche aus dem KZ Mauthausen entlassen wurden mit der Auflage, den Ort Mauthausen nicht zu verlassen.</w:t>
      </w:r>
    </w:p>
    <w:p w14:paraId="246978FD" w14:textId="77777777" w:rsidR="0060398D" w:rsidRPr="00EA72BB" w:rsidRDefault="0060398D" w:rsidP="0060398D">
      <w:pPr>
        <w:pStyle w:val="Standard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EA72BB">
        <w:rPr>
          <w:rFonts w:ascii="Arial" w:hAnsi="Arial" w:cs="Arial"/>
          <w:color w:val="000000"/>
          <w:sz w:val="20"/>
          <w:szCs w:val="20"/>
        </w:rPr>
        <w:t>Was glaubst du, wie haben Menschen aus der Umgebung auf diese Jugendlichen reagiert?</w:t>
      </w:r>
    </w:p>
    <w:p w14:paraId="7D535527" w14:textId="77777777" w:rsidR="0060398D" w:rsidRPr="00D9344D" w:rsidRDefault="0060398D" w:rsidP="0060398D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Diskutiere mit </w:t>
      </w:r>
      <w:r w:rsidRPr="00D9344D">
        <w:rPr>
          <w:sz w:val="20"/>
          <w:szCs w:val="20"/>
          <w:u w:val="single"/>
        </w:rPr>
        <w:t>deinen Klassenkolleg*innen, Freund*innen und/o</w:t>
      </w:r>
      <w:r>
        <w:rPr>
          <w:sz w:val="20"/>
          <w:szCs w:val="20"/>
          <w:u w:val="single"/>
        </w:rPr>
        <w:t>der Familienmitgliedern darüber.</w:t>
      </w:r>
    </w:p>
    <w:p w14:paraId="21851D77" w14:textId="77777777" w:rsidR="00D51A8E" w:rsidRDefault="00D51A8E" w:rsidP="00D51A8E">
      <w:pPr>
        <w:pStyle w:val="Listenabsatz"/>
      </w:pPr>
    </w:p>
    <w:p w14:paraId="50B9D77C" w14:textId="77777777" w:rsidR="0060398D" w:rsidRDefault="0060398D" w:rsidP="00D51A8E">
      <w:pPr>
        <w:pStyle w:val="Listenabsatz"/>
        <w:rPr>
          <w:u w:val="single"/>
        </w:rPr>
      </w:pPr>
    </w:p>
    <w:p w14:paraId="3C21F2F9" w14:textId="1F8CD4C4" w:rsidR="00D51A8E" w:rsidRDefault="0060398D" w:rsidP="00D51A8E">
      <w:pPr>
        <w:pStyle w:val="Listenabsatz"/>
        <w:rPr>
          <w:u w:val="single"/>
        </w:rPr>
      </w:pPr>
      <w:r>
        <w:rPr>
          <w:u w:val="single"/>
        </w:rPr>
        <w:t>5</w:t>
      </w:r>
      <w:r w:rsidR="00D51A8E" w:rsidRPr="00D51A8E">
        <w:rPr>
          <w:u w:val="single"/>
        </w:rPr>
        <w:t>.</w:t>
      </w:r>
      <w:r>
        <w:rPr>
          <w:u w:val="single"/>
        </w:rPr>
        <w:t>)</w:t>
      </w:r>
      <w:r w:rsidR="00D51A8E" w:rsidRPr="00D51A8E">
        <w:rPr>
          <w:u w:val="single"/>
        </w:rPr>
        <w:t xml:space="preserve"> Rechercheaufgabe</w:t>
      </w:r>
      <w:r w:rsidR="00FC2E33">
        <w:rPr>
          <w:u w:val="single"/>
        </w:rPr>
        <w:t>:</w:t>
      </w:r>
    </w:p>
    <w:p w14:paraId="7D73103F" w14:textId="77777777" w:rsidR="00CE2639" w:rsidRPr="00D51A8E" w:rsidRDefault="00CE2639" w:rsidP="00D51A8E">
      <w:pPr>
        <w:pStyle w:val="Listenabsatz"/>
        <w:rPr>
          <w:u w:val="single"/>
        </w:rPr>
      </w:pPr>
    </w:p>
    <w:p w14:paraId="42434044" w14:textId="77777777" w:rsidR="00D51A8E" w:rsidRPr="00D9344D" w:rsidRDefault="00D51A8E" w:rsidP="00D51A8E">
      <w:pPr>
        <w:rPr>
          <w:sz w:val="20"/>
          <w:szCs w:val="20"/>
        </w:rPr>
      </w:pPr>
      <w:r w:rsidRPr="00D9344D">
        <w:rPr>
          <w:sz w:val="20"/>
          <w:szCs w:val="20"/>
        </w:rPr>
        <w:t xml:space="preserve">Dir ist sicherlich aufgefallen, dass im Video von </w:t>
      </w:r>
      <w:r w:rsidRPr="001A7497">
        <w:rPr>
          <w:i/>
          <w:iCs/>
          <w:sz w:val="20"/>
          <w:szCs w:val="20"/>
        </w:rPr>
        <w:t>Jugendlichen bis 20 Jahre</w:t>
      </w:r>
      <w:r w:rsidRPr="00D9344D">
        <w:rPr>
          <w:sz w:val="20"/>
          <w:szCs w:val="20"/>
        </w:rPr>
        <w:t xml:space="preserve"> gesprochen wurde.</w:t>
      </w:r>
    </w:p>
    <w:p w14:paraId="29054274" w14:textId="0D6064AE" w:rsidR="00D51A8E" w:rsidRPr="00D9344D" w:rsidRDefault="00D51A8E" w:rsidP="00D51A8E">
      <w:pPr>
        <w:rPr>
          <w:sz w:val="20"/>
          <w:szCs w:val="20"/>
        </w:rPr>
      </w:pPr>
      <w:r w:rsidRPr="00D9344D">
        <w:rPr>
          <w:sz w:val="20"/>
          <w:szCs w:val="20"/>
        </w:rPr>
        <w:t xml:space="preserve">Warum hat man damals </w:t>
      </w:r>
      <w:r w:rsidR="0060398D">
        <w:rPr>
          <w:sz w:val="20"/>
          <w:szCs w:val="20"/>
        </w:rPr>
        <w:t>junge Menschen bis zum 20. Lebensjahr als Jugendliche bezeichnet?</w:t>
      </w:r>
    </w:p>
    <w:p w14:paraId="49D31623" w14:textId="5CE8EFF6" w:rsidR="00D51A8E" w:rsidRDefault="00D51A8E" w:rsidP="00D51A8E">
      <w:pPr>
        <w:rPr>
          <w:sz w:val="20"/>
          <w:szCs w:val="20"/>
        </w:rPr>
      </w:pPr>
      <w:r w:rsidRPr="00D9344D">
        <w:rPr>
          <w:sz w:val="20"/>
          <w:szCs w:val="20"/>
        </w:rPr>
        <w:t xml:space="preserve">Wie lange </w:t>
      </w:r>
      <w:r w:rsidR="001A7497">
        <w:rPr>
          <w:sz w:val="20"/>
          <w:szCs w:val="20"/>
        </w:rPr>
        <w:t xml:space="preserve">gilt </w:t>
      </w:r>
      <w:r w:rsidRPr="00D9344D">
        <w:rPr>
          <w:sz w:val="20"/>
          <w:szCs w:val="20"/>
        </w:rPr>
        <w:t xml:space="preserve">man heute </w:t>
      </w:r>
      <w:r w:rsidR="001A7497">
        <w:rPr>
          <w:sz w:val="20"/>
          <w:szCs w:val="20"/>
        </w:rPr>
        <w:t xml:space="preserve">als </w:t>
      </w:r>
      <w:r w:rsidRPr="00D9344D">
        <w:rPr>
          <w:sz w:val="20"/>
          <w:szCs w:val="20"/>
        </w:rPr>
        <w:t>Jugendliche</w:t>
      </w:r>
      <w:r w:rsidR="00D83387">
        <w:rPr>
          <w:sz w:val="20"/>
          <w:szCs w:val="20"/>
        </w:rPr>
        <w:t>(</w:t>
      </w:r>
      <w:r w:rsidRPr="00D9344D">
        <w:rPr>
          <w:sz w:val="20"/>
          <w:szCs w:val="20"/>
        </w:rPr>
        <w:t>r</w:t>
      </w:r>
      <w:r w:rsidR="00D83387">
        <w:rPr>
          <w:sz w:val="20"/>
          <w:szCs w:val="20"/>
        </w:rPr>
        <w:t>)</w:t>
      </w:r>
      <w:r w:rsidRPr="00D9344D">
        <w:rPr>
          <w:sz w:val="20"/>
          <w:szCs w:val="20"/>
        </w:rPr>
        <w:t>?</w:t>
      </w:r>
    </w:p>
    <w:p w14:paraId="6F4A85EF" w14:textId="68A0D66E" w:rsidR="00F20BD2" w:rsidRDefault="00F20BD2" w:rsidP="00D51A8E">
      <w:pPr>
        <w:rPr>
          <w:sz w:val="20"/>
          <w:szCs w:val="20"/>
        </w:rPr>
      </w:pPr>
      <w:r>
        <w:rPr>
          <w:sz w:val="20"/>
          <w:szCs w:val="20"/>
        </w:rPr>
        <w:t>Was denkst du: Warum gibt es Unterschiede zwischen damals und heute?</w:t>
      </w:r>
    </w:p>
    <w:p w14:paraId="420506D2" w14:textId="77777777" w:rsidR="00D51A8E" w:rsidRPr="00D9344D" w:rsidRDefault="00D51A8E" w:rsidP="00D51A8E">
      <w:pPr>
        <w:spacing w:after="0"/>
        <w:jc w:val="both"/>
        <w:rPr>
          <w:sz w:val="20"/>
          <w:szCs w:val="20"/>
          <w:u w:val="single"/>
        </w:rPr>
      </w:pPr>
      <w:r w:rsidRPr="00D9344D">
        <w:rPr>
          <w:sz w:val="20"/>
          <w:szCs w:val="20"/>
          <w:u w:val="single"/>
        </w:rPr>
        <w:t xml:space="preserve">Recherchiere im Internet und tausche dich über deine Ergebnisse mit </w:t>
      </w:r>
    </w:p>
    <w:p w14:paraId="55E3726A" w14:textId="77777777" w:rsidR="00D51A8E" w:rsidRPr="00D9344D" w:rsidRDefault="00D51A8E" w:rsidP="00D51A8E">
      <w:pPr>
        <w:spacing w:after="0"/>
        <w:jc w:val="both"/>
        <w:rPr>
          <w:sz w:val="20"/>
          <w:szCs w:val="20"/>
          <w:u w:val="single"/>
        </w:rPr>
      </w:pPr>
      <w:r w:rsidRPr="00D9344D">
        <w:rPr>
          <w:sz w:val="20"/>
          <w:szCs w:val="20"/>
          <w:u w:val="single"/>
        </w:rPr>
        <w:t>deinen Klassenkolleg*innen, Freund*innen und/oder Familienmitgliedern darüber aus.</w:t>
      </w:r>
    </w:p>
    <w:p w14:paraId="11A93B54" w14:textId="77777777" w:rsidR="003927C3" w:rsidRPr="00D9344D" w:rsidRDefault="003927C3" w:rsidP="00A706ED">
      <w:pPr>
        <w:rPr>
          <w:sz w:val="20"/>
          <w:szCs w:val="20"/>
        </w:rPr>
      </w:pPr>
    </w:p>
    <w:p w14:paraId="7EF0518E" w14:textId="77777777" w:rsidR="00311E07" w:rsidRDefault="00311E07" w:rsidP="00CE2639">
      <w:pPr>
        <w:rPr>
          <w:sz w:val="20"/>
          <w:szCs w:val="20"/>
        </w:rPr>
      </w:pPr>
    </w:p>
    <w:p w14:paraId="0FE81AB0" w14:textId="77777777" w:rsidR="00311E07" w:rsidRDefault="00311E07" w:rsidP="00CE2639">
      <w:pPr>
        <w:rPr>
          <w:sz w:val="20"/>
          <w:szCs w:val="20"/>
        </w:rPr>
      </w:pPr>
    </w:p>
    <w:p w14:paraId="05BF8BF7" w14:textId="77777777" w:rsidR="00311E07" w:rsidRDefault="00311E07" w:rsidP="00CE2639">
      <w:pPr>
        <w:rPr>
          <w:sz w:val="20"/>
          <w:szCs w:val="20"/>
        </w:rPr>
      </w:pPr>
    </w:p>
    <w:p w14:paraId="7F8DBE35" w14:textId="77777777" w:rsidR="00311E07" w:rsidRDefault="00311E07" w:rsidP="00CE2639">
      <w:pPr>
        <w:rPr>
          <w:sz w:val="20"/>
          <w:szCs w:val="20"/>
        </w:rPr>
      </w:pPr>
    </w:p>
    <w:p w14:paraId="1986470C" w14:textId="77777777" w:rsidR="00311E07" w:rsidRDefault="00311E07" w:rsidP="00CE2639">
      <w:pPr>
        <w:rPr>
          <w:sz w:val="20"/>
          <w:szCs w:val="20"/>
        </w:rPr>
      </w:pPr>
    </w:p>
    <w:p w14:paraId="3C8B40C2" w14:textId="77777777" w:rsidR="00311E07" w:rsidRDefault="00311E07" w:rsidP="00CE2639">
      <w:pPr>
        <w:rPr>
          <w:sz w:val="20"/>
          <w:szCs w:val="20"/>
        </w:rPr>
      </w:pPr>
    </w:p>
    <w:p w14:paraId="4AA32914" w14:textId="77777777" w:rsidR="00311E07" w:rsidRDefault="00311E07" w:rsidP="00CE2639">
      <w:pPr>
        <w:rPr>
          <w:sz w:val="20"/>
          <w:szCs w:val="20"/>
        </w:rPr>
      </w:pPr>
    </w:p>
    <w:p w14:paraId="724BCDC0" w14:textId="77777777" w:rsidR="00311E07" w:rsidRDefault="00311E07" w:rsidP="00CE2639">
      <w:pPr>
        <w:rPr>
          <w:sz w:val="20"/>
          <w:szCs w:val="20"/>
        </w:rPr>
      </w:pPr>
    </w:p>
    <w:p w14:paraId="53286C02" w14:textId="77777777" w:rsidR="00311E07" w:rsidRDefault="00311E07" w:rsidP="00CE2639">
      <w:pPr>
        <w:rPr>
          <w:sz w:val="20"/>
          <w:szCs w:val="20"/>
        </w:rPr>
      </w:pPr>
    </w:p>
    <w:p w14:paraId="1A0BBA95" w14:textId="77777777" w:rsidR="00311E07" w:rsidRDefault="00311E07" w:rsidP="00CE2639">
      <w:pPr>
        <w:rPr>
          <w:sz w:val="20"/>
          <w:szCs w:val="20"/>
        </w:rPr>
      </w:pPr>
    </w:p>
    <w:p w14:paraId="0CA7F2E3" w14:textId="77777777" w:rsidR="00311E07" w:rsidRDefault="00311E07" w:rsidP="00CE2639">
      <w:pPr>
        <w:rPr>
          <w:sz w:val="20"/>
          <w:szCs w:val="20"/>
        </w:rPr>
      </w:pPr>
    </w:p>
    <w:p w14:paraId="677579BA" w14:textId="77777777" w:rsidR="00311E07" w:rsidRDefault="00311E07" w:rsidP="00CE2639">
      <w:pPr>
        <w:rPr>
          <w:sz w:val="20"/>
          <w:szCs w:val="20"/>
        </w:rPr>
      </w:pPr>
    </w:p>
    <w:p w14:paraId="44897A4E" w14:textId="77777777" w:rsidR="00311E07" w:rsidRDefault="00311E07" w:rsidP="00CE2639">
      <w:pPr>
        <w:rPr>
          <w:sz w:val="20"/>
          <w:szCs w:val="20"/>
        </w:rPr>
      </w:pPr>
    </w:p>
    <w:p w14:paraId="69A53CBD" w14:textId="77777777" w:rsidR="00311E07" w:rsidRDefault="00311E07" w:rsidP="00CE2639">
      <w:pPr>
        <w:rPr>
          <w:sz w:val="20"/>
          <w:szCs w:val="20"/>
        </w:rPr>
      </w:pPr>
    </w:p>
    <w:p w14:paraId="146203F5" w14:textId="6925C937" w:rsidR="00CE2639" w:rsidRDefault="0060398D" w:rsidP="00CE2639">
      <w:pPr>
        <w:rPr>
          <w:sz w:val="20"/>
          <w:szCs w:val="20"/>
        </w:rPr>
      </w:pPr>
      <w:r>
        <w:rPr>
          <w:sz w:val="20"/>
          <w:szCs w:val="20"/>
        </w:rPr>
        <w:t>Weitere</w:t>
      </w:r>
      <w:r w:rsidR="00CE2639">
        <w:rPr>
          <w:sz w:val="20"/>
          <w:szCs w:val="20"/>
        </w:rPr>
        <w:t xml:space="preserve"> Informationen erhältst du unter:</w:t>
      </w:r>
    </w:p>
    <w:p w14:paraId="6F4FD6F1" w14:textId="77777777" w:rsidR="00CE2639" w:rsidRDefault="00213B37" w:rsidP="00A706ED">
      <w:hyperlink r:id="rId10" w:history="1">
        <w:r w:rsidR="00CE2639" w:rsidRPr="00C35F46">
          <w:rPr>
            <w:rStyle w:val="Hyperlink"/>
          </w:rPr>
          <w:t>https://www.mauthausen-memorial.org/de/Wissen/Das-Konzentrationslager-Mauthausen-1938-1945</w:t>
        </w:r>
      </w:hyperlink>
    </w:p>
    <w:p w14:paraId="64F5DEF9" w14:textId="77777777" w:rsidR="00CE2639" w:rsidRPr="00A706ED" w:rsidRDefault="00CE2639" w:rsidP="00A706ED"/>
    <w:sectPr w:rsidR="00CE2639" w:rsidRPr="00A706ED" w:rsidSect="003927C3">
      <w:headerReference w:type="first" r:id="rId11"/>
      <w:pgSz w:w="11906" w:h="16838" w:code="9"/>
      <w:pgMar w:top="1418" w:right="1418" w:bottom="1134" w:left="1418" w:header="23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E3211" w14:textId="77777777" w:rsidR="00213B37" w:rsidRDefault="00213B37" w:rsidP="00A706ED">
      <w:r>
        <w:separator/>
      </w:r>
    </w:p>
  </w:endnote>
  <w:endnote w:type="continuationSeparator" w:id="0">
    <w:p w14:paraId="645221FB" w14:textId="77777777" w:rsidR="00213B37" w:rsidRDefault="00213B37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721DF" w14:textId="77777777" w:rsidR="00213B37" w:rsidRDefault="00213B37" w:rsidP="00A706ED">
      <w:r>
        <w:separator/>
      </w:r>
    </w:p>
  </w:footnote>
  <w:footnote w:type="continuationSeparator" w:id="0">
    <w:p w14:paraId="743AD07B" w14:textId="77777777" w:rsidR="00213B37" w:rsidRDefault="00213B37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B48E" w14:textId="77777777" w:rsidR="003927C3" w:rsidRDefault="003927C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0" wp14:anchorId="49FCAF06" wp14:editId="7DD35470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78000" cy="13572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13977"/>
    <w:multiLevelType w:val="hybridMultilevel"/>
    <w:tmpl w:val="F3B6448E"/>
    <w:lvl w:ilvl="0" w:tplc="FE9C36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6F"/>
    <w:rsid w:val="0003408B"/>
    <w:rsid w:val="00035F4F"/>
    <w:rsid w:val="00044B2E"/>
    <w:rsid w:val="00136175"/>
    <w:rsid w:val="001A7497"/>
    <w:rsid w:val="00213B37"/>
    <w:rsid w:val="00271468"/>
    <w:rsid w:val="00301DB1"/>
    <w:rsid w:val="00311E07"/>
    <w:rsid w:val="00330530"/>
    <w:rsid w:val="003927C3"/>
    <w:rsid w:val="004D32F9"/>
    <w:rsid w:val="004F3900"/>
    <w:rsid w:val="0058025D"/>
    <w:rsid w:val="005B5AC5"/>
    <w:rsid w:val="0060398D"/>
    <w:rsid w:val="006D216D"/>
    <w:rsid w:val="007A74C4"/>
    <w:rsid w:val="008051F6"/>
    <w:rsid w:val="008E3333"/>
    <w:rsid w:val="00A30885"/>
    <w:rsid w:val="00A60FD7"/>
    <w:rsid w:val="00A706ED"/>
    <w:rsid w:val="00C05374"/>
    <w:rsid w:val="00CE2639"/>
    <w:rsid w:val="00D51A8E"/>
    <w:rsid w:val="00D83387"/>
    <w:rsid w:val="00D9344D"/>
    <w:rsid w:val="00E66E51"/>
    <w:rsid w:val="00E9596F"/>
    <w:rsid w:val="00EF06ED"/>
    <w:rsid w:val="00F20BD2"/>
    <w:rsid w:val="00F2736E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048CC"/>
  <w15:chartTrackingRefBased/>
  <w15:docId w15:val="{C6141199-55B9-4BFE-A1DB-EEE6EB77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A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6ED"/>
  </w:style>
  <w:style w:type="paragraph" w:styleId="berschrift1">
    <w:name w:val="heading 1"/>
    <w:basedOn w:val="Standard"/>
    <w:next w:val="Standard"/>
    <w:link w:val="berschrift1Zchn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330530"/>
    <w:rPr>
      <w:rFonts w:eastAsiaTheme="majorEastAsia" w:cstheme="majorBidi"/>
      <w:b/>
      <w:caps/>
      <w:spacing w:val="-10"/>
      <w:kern w:val="28"/>
      <w:sz w:val="2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2"/>
    <w:qFormat/>
    <w:rsid w:val="00330530"/>
    <w:pPr>
      <w:numPr>
        <w:ilvl w:val="1"/>
      </w:numPr>
      <w:spacing w:before="260" w:after="140"/>
    </w:pPr>
    <w:rPr>
      <w:rFonts w:eastAsiaTheme="minorEastAsia"/>
      <w:b/>
      <w:spacing w:val="15"/>
      <w:sz w:val="26"/>
    </w:rPr>
  </w:style>
  <w:style w:type="character" w:customStyle="1" w:styleId="UntertitelZchn">
    <w:name w:val="Untertitel Zchn"/>
    <w:aliases w:val="Überschrift Zchn"/>
    <w:basedOn w:val="Absatz-Standardschriftart"/>
    <w:link w:val="Untertitel"/>
    <w:uiPriority w:val="2"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530"/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0530"/>
  </w:style>
  <w:style w:type="character" w:styleId="Hyperlink">
    <w:name w:val="Hyperlink"/>
    <w:basedOn w:val="Absatz-Standardschriftart"/>
    <w:uiPriority w:val="99"/>
    <w:semiHidden/>
    <w:rsid w:val="00A706ED"/>
    <w:rPr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basedOn w:val="Absatz-Standardschriftart"/>
    <w:link w:val="Adressfeld"/>
    <w:uiPriority w:val="8"/>
    <w:rsid w:val="00A30885"/>
    <w:rPr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D32F9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D51A8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E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uthausen-memorial.org/de/Wissen/Das-Konzentrationslager-Mauthausen-1938-19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5_&#214;ffentlichkeitsarbeit\_MATERIALIEN\MM%20Offiziel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3155-640E-4814-8819-3C21E4D4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Offiziell</Template>
  <TotalTime>0</TotalTime>
  <Pages>3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cp:keywords/>
  <dc:description/>
  <cp:lastModifiedBy>Petra</cp:lastModifiedBy>
  <cp:revision>7</cp:revision>
  <cp:lastPrinted>2020-04-21T08:22:00Z</cp:lastPrinted>
  <dcterms:created xsi:type="dcterms:W3CDTF">2020-04-19T15:25:00Z</dcterms:created>
  <dcterms:modified xsi:type="dcterms:W3CDTF">2020-04-21T11:26:00Z</dcterms:modified>
</cp:coreProperties>
</file>